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:rsidTr="00C420C8">
        <w:tc>
          <w:tcPr>
            <w:tcW w:w="3023" w:type="dxa"/>
          </w:tcPr>
          <w:p w:rsidR="00C420C8" w:rsidRPr="006E6BAC" w:rsidRDefault="00AA0BD7" w:rsidP="003856C9">
            <w:pPr>
              <w:pStyle w:val="Heading1"/>
              <w:rPr>
                <w:sz w:val="36"/>
              </w:rPr>
            </w:pPr>
            <w:r w:rsidRPr="006E6BAC">
              <w:rPr>
                <w:sz w:val="36"/>
              </w:rPr>
              <w:t xml:space="preserve">abd ul rahman </w:t>
            </w:r>
          </w:p>
          <w:p w:rsidR="006E6BAC" w:rsidRDefault="00AA0BD7" w:rsidP="006E6BAC">
            <w:pPr>
              <w:pStyle w:val="Heading1"/>
              <w:rPr>
                <w:sz w:val="36"/>
              </w:rPr>
            </w:pPr>
            <w:r w:rsidRPr="006E6BAC">
              <w:rPr>
                <w:sz w:val="36"/>
              </w:rPr>
              <w:t>talha</w:t>
            </w:r>
            <w:r w:rsidR="006E6BAC">
              <w:rPr>
                <w:sz w:val="36"/>
              </w:rPr>
              <w:t xml:space="preserve"> </w:t>
            </w:r>
          </w:p>
          <w:p w:rsidR="006E6BAC" w:rsidRDefault="006E6BAC" w:rsidP="006E6BAC">
            <w:pPr>
              <w:pStyle w:val="Heading1"/>
              <w:jc w:val="both"/>
              <w:rPr>
                <w:caps w:val="0"/>
                <w:sz w:val="28"/>
              </w:rPr>
            </w:pPr>
          </w:p>
          <w:p w:rsidR="006E6BAC" w:rsidRPr="006E6BAC" w:rsidRDefault="006E6BAC" w:rsidP="006E6BAC">
            <w:pPr>
              <w:pStyle w:val="Heading1"/>
              <w:jc w:val="both"/>
              <w:rPr>
                <w:sz w:val="36"/>
              </w:rPr>
            </w:pPr>
            <w:r>
              <w:rPr>
                <w:caps w:val="0"/>
                <w:sz w:val="28"/>
              </w:rPr>
              <w:t xml:space="preserve">  date of birth </w:t>
            </w:r>
            <w:r w:rsidRPr="006E6BAC">
              <w:rPr>
                <w:sz w:val="28"/>
              </w:rPr>
              <w:t>28/02/1996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3814C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AA0BD7" w:rsidP="00441EB9">
            <w:pPr>
              <w:pStyle w:val="Heading3"/>
            </w:pPr>
            <w:r>
              <w:rPr>
                <w:caps w:val="0"/>
              </w:rPr>
              <w:t>talha1079@gmail.com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EA1D4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AA0BD7" w:rsidP="00AA0BD7">
            <w:pPr>
              <w:pStyle w:val="Heading3"/>
            </w:pPr>
            <w:r>
              <w:t>+92 308 4543143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0C47C6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D4945F1631D84254A88DB44B85054A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1408D900" wp14:editId="32799DD5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AC51E4E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AA0BD7" w:rsidP="00D11C4D">
                  <w:r w:rsidRPr="006940F1">
                    <w:rPr>
                      <w:sz w:val="24"/>
                      <w:szCs w:val="24"/>
                    </w:rPr>
                    <w:t>I am seeking a company where I can use my experience and education to help the company meet and surpass its goals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0C47C6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F0EF4238C49D4BB3B844689F7330F2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1E025B20" wp14:editId="5B6EA208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A2C12E1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AA0BD7" w:rsidRPr="00A3481F" w:rsidRDefault="00AA0BD7" w:rsidP="00AA0BD7">
                  <w:r w:rsidRPr="00A3481F">
                    <w:t>MS Office expert</w:t>
                  </w:r>
                </w:p>
                <w:p w:rsidR="00AA0BD7" w:rsidRPr="00A3481F" w:rsidRDefault="00AA0BD7" w:rsidP="00AA0BD7">
                  <w:r w:rsidRPr="00A3481F">
                    <w:t>Communication skills</w:t>
                  </w:r>
                </w:p>
                <w:p w:rsidR="00AA0BD7" w:rsidRPr="00A3481F" w:rsidRDefault="00AA0BD7" w:rsidP="00AA0BD7">
                  <w:r w:rsidRPr="00A3481F">
                    <w:rPr>
                      <w:bCs/>
                      <w:shd w:val="clear" w:color="auto" w:fill="FFFFFF"/>
                    </w:rPr>
                    <w:t>Decision</w:t>
                  </w:r>
                  <w:r w:rsidRPr="00A3481F">
                    <w:rPr>
                      <w:shd w:val="clear" w:color="auto" w:fill="FFFFFF"/>
                    </w:rPr>
                    <w:t xml:space="preserve"> Making and Team Management </w:t>
                  </w:r>
                </w:p>
                <w:p w:rsidR="00AA0BD7" w:rsidRPr="00A3481F" w:rsidRDefault="00AA0BD7" w:rsidP="00AA0BD7">
                  <w:r w:rsidRPr="00A3481F">
                    <w:rPr>
                      <w:shd w:val="clear" w:color="auto" w:fill="FFFFFF"/>
                    </w:rPr>
                    <w:t>Ability to Work Under Pressure</w:t>
                  </w:r>
                </w:p>
                <w:p w:rsidR="00C420C8" w:rsidRPr="005152F2" w:rsidRDefault="00C420C8" w:rsidP="00463463"/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0C47C6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920AA71B2DAC478895F59F91CD145D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bookmarkStart w:id="0" w:name="_GoBack"/>
                      <w:r w:rsidR="00C420C8" w:rsidRPr="005152F2">
                        <w:t>Experience</w:t>
                      </w:r>
                      <w:bookmarkEnd w:id="0"/>
                    </w:sdtContent>
                  </w:sdt>
                </w:p>
                <w:p w:rsidR="00C420C8" w:rsidRPr="0043426C" w:rsidRDefault="00744E33" w:rsidP="002B3890">
                  <w:pPr>
                    <w:pStyle w:val="Heading4"/>
                  </w:pPr>
                  <w:r>
                    <w:t>pearl Continental hotel Lahore</w:t>
                  </w:r>
                </w:p>
                <w:p w:rsidR="00C420C8" w:rsidRPr="005152F2" w:rsidRDefault="00744E33" w:rsidP="008F6337">
                  <w:pPr>
                    <w:pStyle w:val="Heading5"/>
                  </w:pPr>
                  <w:r>
                    <w:t>04-09-2018</w:t>
                  </w:r>
                  <w:r w:rsidR="00C420C8">
                    <w:t xml:space="preserve"> – </w:t>
                  </w:r>
                  <w:r>
                    <w:t>on going</w:t>
                  </w:r>
                </w:p>
                <w:p w:rsidR="00EE359F" w:rsidRPr="00EE359F" w:rsidRDefault="006E6BAC" w:rsidP="006E6BAC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b/>
                    </w:rPr>
                  </w:pPr>
                  <w:r w:rsidRPr="00EE359F">
                    <w:rPr>
                      <w:b/>
                    </w:rPr>
                    <w:t>Work in Food and Beverages</w:t>
                  </w:r>
                </w:p>
                <w:p w:rsidR="00EE359F" w:rsidRDefault="00EE359F" w:rsidP="00EE359F">
                  <w:pPr>
                    <w:jc w:val="both"/>
                  </w:pPr>
                  <w:r>
                    <w:t xml:space="preserve">          </w:t>
                  </w:r>
                  <w:r>
                    <w:t>GSO, Order taker, Setup of R</w:t>
                  </w:r>
                  <w:r>
                    <w:t xml:space="preserve">estaurant, Service of food, </w:t>
                  </w:r>
                </w:p>
                <w:p w:rsidR="00EE359F" w:rsidRDefault="00EE359F" w:rsidP="00EE359F">
                  <w:pPr>
                    <w:jc w:val="both"/>
                  </w:pPr>
                  <w:r>
                    <w:t xml:space="preserve">          </w:t>
                  </w:r>
                  <w:r>
                    <w:t xml:space="preserve">Service of beverage, Complaint handling, Manage </w:t>
                  </w:r>
                  <w:r>
                    <w:t xml:space="preserve">    </w:t>
                  </w:r>
                </w:p>
                <w:p w:rsidR="006E6BAC" w:rsidRDefault="00EE359F" w:rsidP="00EE359F">
                  <w:pPr>
                    <w:jc w:val="both"/>
                  </w:pPr>
                  <w:r>
                    <w:t xml:space="preserve">          </w:t>
                  </w:r>
                  <w:r>
                    <w:t>Documentation</w:t>
                  </w:r>
                </w:p>
                <w:p w:rsidR="00744E33" w:rsidRPr="00EE359F" w:rsidRDefault="00744E33" w:rsidP="006E6BAC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b/>
                    </w:rPr>
                  </w:pPr>
                  <w:r w:rsidRPr="00EE359F">
                    <w:rPr>
                      <w:b/>
                    </w:rPr>
                    <w:t>work in Banquets Hall</w:t>
                  </w:r>
                </w:p>
                <w:p w:rsidR="00EE359F" w:rsidRDefault="00EE359F" w:rsidP="00EE359F">
                  <w:r>
                    <w:t xml:space="preserve"> </w:t>
                  </w:r>
                  <w:r>
                    <w:t xml:space="preserve">Event organizer, over guest handling, Guest satisfaction, </w:t>
                  </w:r>
                </w:p>
                <w:p w:rsidR="00EE359F" w:rsidRDefault="00EE359F" w:rsidP="00EE359F">
                  <w:pPr>
                    <w:jc w:val="both"/>
                  </w:pPr>
                  <w:r>
                    <w:t xml:space="preserve">          </w:t>
                  </w:r>
                  <w:r w:rsidRPr="00D17F00">
                    <w:t>Team management, Off premises catering</w:t>
                  </w:r>
                </w:p>
                <w:p w:rsidR="006E6BAC" w:rsidRPr="00EE359F" w:rsidRDefault="006E6BAC" w:rsidP="006E6BAC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b/>
                    </w:rPr>
                  </w:pPr>
                  <w:r w:rsidRPr="00EE359F">
                    <w:rPr>
                      <w:b/>
                    </w:rPr>
                    <w:t>Work in Front Office Department</w:t>
                  </w:r>
                </w:p>
                <w:p w:rsidR="00EE359F" w:rsidRDefault="00EE359F" w:rsidP="00EE359F">
                  <w:r>
                    <w:t xml:space="preserve">         </w:t>
                  </w:r>
                  <w:r>
                    <w:t xml:space="preserve">Guest Relation, Front office Receptionist, Lobby Ambassador, </w:t>
                  </w:r>
                </w:p>
                <w:p w:rsidR="00EE359F" w:rsidRDefault="00EE359F" w:rsidP="00EE359F">
                  <w:pPr>
                    <w:jc w:val="both"/>
                  </w:pPr>
                  <w:r>
                    <w:t xml:space="preserve">          </w:t>
                  </w:r>
                  <w:r>
                    <w:t xml:space="preserve">Concierge </w:t>
                  </w:r>
                  <w:r>
                    <w:t xml:space="preserve">representative, Business Center </w:t>
                  </w:r>
                  <w:proofErr w:type="spellStart"/>
                  <w:r>
                    <w:t>incharge</w:t>
                  </w:r>
                  <w:proofErr w:type="spellEnd"/>
                  <w:r>
                    <w:t xml:space="preserve">, </w:t>
                  </w:r>
                  <w:r>
                    <w:t xml:space="preserve">   </w:t>
                  </w:r>
                </w:p>
                <w:p w:rsidR="00EE359F" w:rsidRDefault="00EE359F" w:rsidP="00EE359F">
                  <w:pPr>
                    <w:jc w:val="both"/>
                  </w:pPr>
                  <w:r>
                    <w:t xml:space="preserve">          </w:t>
                  </w:r>
                  <w:r>
                    <w:t>Reservation</w:t>
                  </w:r>
                  <w:r>
                    <w:t xml:space="preserve"> staff</w:t>
                  </w:r>
                  <w:r>
                    <w:t xml:space="preserve"> </w:t>
                  </w:r>
                  <w:r>
                    <w:t xml:space="preserve">     </w:t>
                  </w:r>
                </w:p>
                <w:p w:rsidR="00C420C8" w:rsidRPr="00EE359F" w:rsidRDefault="00744E33" w:rsidP="006E6BAC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b/>
                    </w:rPr>
                  </w:pPr>
                  <w:r w:rsidRPr="00EE359F">
                    <w:rPr>
                      <w:b/>
                    </w:rPr>
                    <w:t xml:space="preserve">work in House Keeping   </w:t>
                  </w:r>
                </w:p>
                <w:p w:rsidR="00EE359F" w:rsidRDefault="00EE359F" w:rsidP="00EE359F">
                  <w:r>
                    <w:t xml:space="preserve">        </w:t>
                  </w:r>
                  <w:r>
                    <w:t>Housekeeping order taker, Room atten</w:t>
                  </w:r>
                  <w:r>
                    <w:t>dant, Linen &amp; Uniform Attendant</w:t>
                  </w:r>
                </w:p>
                <w:p w:rsidR="00CD7765" w:rsidRPr="00EE359F" w:rsidRDefault="00EE359F" w:rsidP="00EE359F">
                  <w:pPr>
                    <w:pStyle w:val="ListParagraph"/>
                    <w:jc w:val="both"/>
                  </w:pPr>
                  <w:r w:rsidRPr="00EE359F">
                    <w:rPr>
                      <w:b/>
                    </w:rPr>
                    <w:t xml:space="preserve">Laundry                                                                                                                                            </w:t>
                  </w:r>
                </w:p>
                <w:p w:rsidR="00EE359F" w:rsidRDefault="00EE359F" w:rsidP="006E6BAC">
                  <w:r>
                    <w:t>Order taker, Charge and billing, Presser, valet boy, Marker</w:t>
                  </w:r>
                </w:p>
                <w:p w:rsidR="006E6BAC" w:rsidRDefault="006E6BAC" w:rsidP="006E6BAC"/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0C47C6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2FAF12D7BC874215953A54BCE1020B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p w:rsidR="00CD7765" w:rsidRDefault="00CD7765" w:rsidP="00CD7765">
                  <w:pPr>
                    <w:pStyle w:val="Heading4"/>
                  </w:pPr>
                  <w:r>
                    <w:t>diploma</w:t>
                  </w:r>
                </w:p>
                <w:p w:rsidR="00CD7765" w:rsidRPr="00CD7765" w:rsidRDefault="00CD7765" w:rsidP="00CD7765">
                  <w:pPr>
                    <w:pStyle w:val="Heading4"/>
                    <w:rPr>
                      <w:b w:val="0"/>
                    </w:rPr>
                  </w:pPr>
                  <w:r w:rsidRPr="00CD7765">
                    <w:rPr>
                      <w:b w:val="0"/>
                      <w:caps w:val="0"/>
                    </w:rPr>
                    <w:t xml:space="preserve">Food and Beverage | </w:t>
                  </w:r>
                  <w:proofErr w:type="spellStart"/>
                  <w:r w:rsidRPr="00CD7765">
                    <w:rPr>
                      <w:b w:val="0"/>
                      <w:caps w:val="0"/>
                    </w:rPr>
                    <w:t>Hashoo</w:t>
                  </w:r>
                  <w:proofErr w:type="spellEnd"/>
                  <w:r w:rsidRPr="00CD7765">
                    <w:rPr>
                      <w:b w:val="0"/>
                      <w:caps w:val="0"/>
                    </w:rPr>
                    <w:t xml:space="preserve"> Foundation</w:t>
                  </w:r>
                </w:p>
                <w:p w:rsidR="00CD7765" w:rsidRPr="00CD7765" w:rsidRDefault="00CD7765" w:rsidP="00CD7765">
                  <w:pPr>
                    <w:pStyle w:val="Heading4"/>
                    <w:rPr>
                      <w:b w:val="0"/>
                    </w:rPr>
                  </w:pPr>
                  <w:r w:rsidRPr="00CD7765">
                    <w:rPr>
                      <w:b w:val="0"/>
                      <w:caps w:val="0"/>
                    </w:rPr>
                    <w:t xml:space="preserve">Accommodation Operation Services | </w:t>
                  </w:r>
                  <w:proofErr w:type="spellStart"/>
                  <w:r w:rsidRPr="00CD7765">
                    <w:rPr>
                      <w:b w:val="0"/>
                      <w:caps w:val="0"/>
                    </w:rPr>
                    <w:t>Hashoo</w:t>
                  </w:r>
                  <w:proofErr w:type="spellEnd"/>
                  <w:r w:rsidRPr="00CD7765">
                    <w:rPr>
                      <w:b w:val="0"/>
                      <w:caps w:val="0"/>
                    </w:rPr>
                    <w:t xml:space="preserve"> foundation </w:t>
                  </w:r>
                </w:p>
                <w:p w:rsidR="00CD7765" w:rsidRPr="0043426C" w:rsidRDefault="00CD7765" w:rsidP="00CD7765">
                  <w:pPr>
                    <w:pStyle w:val="Heading4"/>
                  </w:pPr>
                  <w:r>
                    <w:t xml:space="preserve">education </w:t>
                  </w:r>
                </w:p>
                <w:p w:rsidR="00C420C8" w:rsidRPr="005152F2" w:rsidRDefault="00CD7765" w:rsidP="007B2F5C">
                  <w:pPr>
                    <w:pStyle w:val="Heading5"/>
                  </w:pPr>
                  <w:r>
                    <w:t xml:space="preserve">F.sc | </w:t>
                  </w:r>
                  <w:proofErr w:type="spellStart"/>
                  <w:r>
                    <w:t>Mansoorah</w:t>
                  </w:r>
                  <w:proofErr w:type="spellEnd"/>
                  <w:r>
                    <w:t xml:space="preserve"> Degree College Lahore </w:t>
                  </w:r>
                </w:p>
                <w:p w:rsidR="00C420C8" w:rsidRDefault="00CD7765" w:rsidP="00CD7765">
                  <w:r>
                    <w:t xml:space="preserve">Matric | </w:t>
                  </w:r>
                  <w:proofErr w:type="spellStart"/>
                  <w:r w:rsidR="00AA0BD7">
                    <w:t>Islamia</w:t>
                  </w:r>
                  <w:proofErr w:type="spellEnd"/>
                  <w:r w:rsidR="00AA0BD7">
                    <w:t xml:space="preserve"> Public High School Allahabad</w:t>
                  </w:r>
                  <w:r>
                    <w:t xml:space="preserve"> </w:t>
                  </w:r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0C47C6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968D0FB357FB4A79A84CA133B0A92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p w:rsidR="00EE359F" w:rsidRDefault="00EE359F" w:rsidP="00EE359F">
                  <w:pPr>
                    <w:jc w:val="both"/>
                  </w:pPr>
                  <w:r>
                    <w:t xml:space="preserve">I would like to learn new things in hospitality industry. I handle the guest complaints with professionally and discussed it with my senior management. I do my best to achieve organizational goal. I work with enthusiasm and energy. I lead my team with confidence. I know how to face unwanted condition and I try my best to solve it. I motivate my team how to work in under pressure. I like work with professionally. </w:t>
                  </w:r>
                </w:p>
                <w:p w:rsidR="00C420C8" w:rsidRDefault="00C420C8" w:rsidP="008F6337"/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C6" w:rsidRDefault="000C47C6" w:rsidP="003856C9">
      <w:pPr>
        <w:spacing w:after="0" w:line="240" w:lineRule="auto"/>
      </w:pPr>
      <w:r>
        <w:separator/>
      </w:r>
    </w:p>
  </w:endnote>
  <w:endnote w:type="continuationSeparator" w:id="0">
    <w:p w:rsidR="000C47C6" w:rsidRDefault="000C47C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A470242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EE359F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244805F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C6" w:rsidRDefault="000C47C6" w:rsidP="003856C9">
      <w:pPr>
        <w:spacing w:after="0" w:line="240" w:lineRule="auto"/>
      </w:pPr>
      <w:r>
        <w:separator/>
      </w:r>
    </w:p>
  </w:footnote>
  <w:footnote w:type="continuationSeparator" w:id="0">
    <w:p w:rsidR="000C47C6" w:rsidRDefault="000C47C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03E16F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B2918F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296E98"/>
    <w:multiLevelType w:val="hybridMultilevel"/>
    <w:tmpl w:val="2C9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E4E0F"/>
    <w:multiLevelType w:val="hybridMultilevel"/>
    <w:tmpl w:val="E1F6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33"/>
    <w:rsid w:val="00052BE1"/>
    <w:rsid w:val="0007412A"/>
    <w:rsid w:val="000C47C6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E3EE1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6E6BAC"/>
    <w:rsid w:val="00743379"/>
    <w:rsid w:val="00744E33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A0BD7"/>
    <w:rsid w:val="00AF1258"/>
    <w:rsid w:val="00B01E52"/>
    <w:rsid w:val="00B550FC"/>
    <w:rsid w:val="00B85871"/>
    <w:rsid w:val="00B93310"/>
    <w:rsid w:val="00BB3B21"/>
    <w:rsid w:val="00BB47A8"/>
    <w:rsid w:val="00BC1F18"/>
    <w:rsid w:val="00BD2E58"/>
    <w:rsid w:val="00BF6BAB"/>
    <w:rsid w:val="00C007A5"/>
    <w:rsid w:val="00C420C8"/>
    <w:rsid w:val="00C4403A"/>
    <w:rsid w:val="00CD7765"/>
    <w:rsid w:val="00CE6306"/>
    <w:rsid w:val="00D11C4D"/>
    <w:rsid w:val="00D5067A"/>
    <w:rsid w:val="00DC0F74"/>
    <w:rsid w:val="00DC79BB"/>
    <w:rsid w:val="00DF0A0F"/>
    <w:rsid w:val="00E1370D"/>
    <w:rsid w:val="00E34D58"/>
    <w:rsid w:val="00E7039F"/>
    <w:rsid w:val="00E941EF"/>
    <w:rsid w:val="00EB1C1B"/>
    <w:rsid w:val="00EE359F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E73C6"/>
  <w15:chartTrackingRefBased/>
  <w15:docId w15:val="{C0450304-7FAB-435E-964A-892DB1E9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man%20Ghani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945F1631D84254A88DB44B8505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AD70-8C93-4639-95B5-CECFD31B6917}"/>
      </w:docPartPr>
      <w:docPartBody>
        <w:p w:rsidR="004751AF" w:rsidRDefault="004965E3">
          <w:pPr>
            <w:pStyle w:val="D4945F1631D84254A88DB44B85054A34"/>
          </w:pPr>
          <w:r>
            <w:t>Objective</w:t>
          </w:r>
        </w:p>
      </w:docPartBody>
    </w:docPart>
    <w:docPart>
      <w:docPartPr>
        <w:name w:val="F0EF4238C49D4BB3B844689F7330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B9CB-A9B2-4D56-83F8-63142B8FECBF}"/>
      </w:docPartPr>
      <w:docPartBody>
        <w:p w:rsidR="004751AF" w:rsidRDefault="004965E3">
          <w:pPr>
            <w:pStyle w:val="F0EF4238C49D4BB3B844689F7330F227"/>
          </w:pPr>
          <w:r>
            <w:t>Skills</w:t>
          </w:r>
        </w:p>
      </w:docPartBody>
    </w:docPart>
    <w:docPart>
      <w:docPartPr>
        <w:name w:val="920AA71B2DAC478895F59F91CD14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56AA-50D0-4936-8F5F-4645F8121BD8}"/>
      </w:docPartPr>
      <w:docPartBody>
        <w:p w:rsidR="004751AF" w:rsidRDefault="004965E3">
          <w:pPr>
            <w:pStyle w:val="920AA71B2DAC478895F59F91CD145D9F"/>
          </w:pPr>
          <w:r w:rsidRPr="005152F2">
            <w:t>Experience</w:t>
          </w:r>
        </w:p>
      </w:docPartBody>
    </w:docPart>
    <w:docPart>
      <w:docPartPr>
        <w:name w:val="2FAF12D7BC874215953A54BCE102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483A-1712-46C3-820D-12B94AFBBBE4}"/>
      </w:docPartPr>
      <w:docPartBody>
        <w:p w:rsidR="004751AF" w:rsidRDefault="004965E3">
          <w:pPr>
            <w:pStyle w:val="2FAF12D7BC874215953A54BCE1020B66"/>
          </w:pPr>
          <w:r w:rsidRPr="005152F2">
            <w:t>Education</w:t>
          </w:r>
        </w:p>
      </w:docPartBody>
    </w:docPart>
    <w:docPart>
      <w:docPartPr>
        <w:name w:val="968D0FB357FB4A79A84CA133B0A9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E4D0-9E65-4803-9114-75200340A660}"/>
      </w:docPartPr>
      <w:docPartBody>
        <w:p w:rsidR="004751AF" w:rsidRDefault="004965E3">
          <w:pPr>
            <w:pStyle w:val="968D0FB357FB4A79A84CA133B0A9219F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E3"/>
    <w:rsid w:val="004751AF"/>
    <w:rsid w:val="004965E3"/>
    <w:rsid w:val="006E3E85"/>
    <w:rsid w:val="009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0FEE619173488684E4290FB2051720">
    <w:name w:val="FD0FEE619173488684E4290FB2051720"/>
  </w:style>
  <w:style w:type="paragraph" w:customStyle="1" w:styleId="2532CEFE0FFA46398A3C8CCCD28F77FB">
    <w:name w:val="2532CEFE0FFA46398A3C8CCCD28F77FB"/>
  </w:style>
  <w:style w:type="paragraph" w:customStyle="1" w:styleId="DB1E04C8A57F48F19E3A74FD48A02C5A">
    <w:name w:val="DB1E04C8A57F48F19E3A74FD48A02C5A"/>
  </w:style>
  <w:style w:type="paragraph" w:customStyle="1" w:styleId="B2AE5CBA68B248A7A4905B4180B8A82E">
    <w:name w:val="B2AE5CBA68B248A7A4905B4180B8A82E"/>
  </w:style>
  <w:style w:type="paragraph" w:customStyle="1" w:styleId="99D3BCEF6EA44BD3860201DE99665934">
    <w:name w:val="99D3BCEF6EA44BD3860201DE99665934"/>
  </w:style>
  <w:style w:type="paragraph" w:customStyle="1" w:styleId="D4945F1631D84254A88DB44B85054A34">
    <w:name w:val="D4945F1631D84254A88DB44B85054A34"/>
  </w:style>
  <w:style w:type="paragraph" w:customStyle="1" w:styleId="549FF22D84AA4173B90092C135D49787">
    <w:name w:val="549FF22D84AA4173B90092C135D49787"/>
  </w:style>
  <w:style w:type="paragraph" w:customStyle="1" w:styleId="F0EF4238C49D4BB3B844689F7330F227">
    <w:name w:val="F0EF4238C49D4BB3B844689F7330F227"/>
  </w:style>
  <w:style w:type="paragraph" w:customStyle="1" w:styleId="3E429AA93B004AC08630E96E1C56E144">
    <w:name w:val="3E429AA93B004AC08630E96E1C56E144"/>
  </w:style>
  <w:style w:type="paragraph" w:customStyle="1" w:styleId="920AA71B2DAC478895F59F91CD145D9F">
    <w:name w:val="920AA71B2DAC478895F59F91CD145D9F"/>
  </w:style>
  <w:style w:type="paragraph" w:customStyle="1" w:styleId="E89572A0380A4C26B2818486CA53F329">
    <w:name w:val="E89572A0380A4C26B2818486CA53F329"/>
  </w:style>
  <w:style w:type="paragraph" w:customStyle="1" w:styleId="566ED27456BD4ECBA328A79B57776D62">
    <w:name w:val="566ED27456BD4ECBA328A79B57776D62"/>
  </w:style>
  <w:style w:type="paragraph" w:customStyle="1" w:styleId="BD93A4B921614161808783672F53EA16">
    <w:name w:val="BD93A4B921614161808783672F53EA16"/>
  </w:style>
  <w:style w:type="paragraph" w:customStyle="1" w:styleId="5DD2A5B8D47F42358D2BC2F3A47C2C9B">
    <w:name w:val="5DD2A5B8D47F42358D2BC2F3A47C2C9B"/>
  </w:style>
  <w:style w:type="paragraph" w:customStyle="1" w:styleId="12939FEE29D04889BF61B8F4F93BAE60">
    <w:name w:val="12939FEE29D04889BF61B8F4F93BAE60"/>
  </w:style>
  <w:style w:type="paragraph" w:customStyle="1" w:styleId="8BDBC2D48FBB417FBC157FF5AEDDE298">
    <w:name w:val="8BDBC2D48FBB417FBC157FF5AEDDE298"/>
  </w:style>
  <w:style w:type="paragraph" w:customStyle="1" w:styleId="4B69A57E0BD5420DBFF93E1922A3BBEE">
    <w:name w:val="4B69A57E0BD5420DBFF93E1922A3BBEE"/>
  </w:style>
  <w:style w:type="paragraph" w:customStyle="1" w:styleId="2986A73D39E2470E9DBDDF7C4635E190">
    <w:name w:val="2986A73D39E2470E9DBDDF7C4635E190"/>
  </w:style>
  <w:style w:type="paragraph" w:customStyle="1" w:styleId="2FAF12D7BC874215953A54BCE1020B66">
    <w:name w:val="2FAF12D7BC874215953A54BCE1020B66"/>
  </w:style>
  <w:style w:type="paragraph" w:customStyle="1" w:styleId="E558B2B191C64A79800055CF064AFEED">
    <w:name w:val="E558B2B191C64A79800055CF064AFEED"/>
  </w:style>
  <w:style w:type="paragraph" w:customStyle="1" w:styleId="AF762BDC97C947F0B99E1D000034801E">
    <w:name w:val="AF762BDC97C947F0B99E1D000034801E"/>
  </w:style>
  <w:style w:type="paragraph" w:customStyle="1" w:styleId="A45C7F855A8B4CD3A85F7BE1D4DE4C1F">
    <w:name w:val="A45C7F855A8B4CD3A85F7BE1D4DE4C1F"/>
  </w:style>
  <w:style w:type="paragraph" w:customStyle="1" w:styleId="968D0FB357FB4A79A84CA133B0A9219F">
    <w:name w:val="968D0FB357FB4A79A84CA133B0A9219F"/>
  </w:style>
  <w:style w:type="paragraph" w:customStyle="1" w:styleId="B55BA1CEF79F4A7191608C62DA0F0B7A">
    <w:name w:val="B55BA1CEF79F4A7191608C62DA0F0B7A"/>
  </w:style>
  <w:style w:type="paragraph" w:customStyle="1" w:styleId="4AC03B50503D4A47AE10585AC571F5C1">
    <w:name w:val="4AC03B50503D4A47AE10585AC571F5C1"/>
    <w:rsid w:val="004751AF"/>
  </w:style>
  <w:style w:type="paragraph" w:customStyle="1" w:styleId="9A86E987629747A5B85E5077E03E722C">
    <w:name w:val="9A86E987629747A5B85E5077E03E722C"/>
    <w:rsid w:val="004751AF"/>
  </w:style>
  <w:style w:type="paragraph" w:customStyle="1" w:styleId="90073C2F01CA41168C20261B5EF62E48">
    <w:name w:val="90073C2F01CA41168C20261B5EF62E48"/>
    <w:rsid w:val="004751AF"/>
  </w:style>
  <w:style w:type="paragraph" w:customStyle="1" w:styleId="827B34ABE8764354BD4D9E6FECF56F8B">
    <w:name w:val="827B34ABE8764354BD4D9E6FECF56F8B"/>
    <w:rsid w:val="004751AF"/>
  </w:style>
  <w:style w:type="paragraph" w:customStyle="1" w:styleId="BF5C6BCA63794B0098A0F8202C09E40F">
    <w:name w:val="BF5C6BCA63794B0098A0F8202C09E40F"/>
    <w:rsid w:val="004751AF"/>
  </w:style>
  <w:style w:type="paragraph" w:customStyle="1" w:styleId="40D4A5ACF3534442B252EA1FF16DEABC">
    <w:name w:val="40D4A5ACF3534442B252EA1FF16DEABC"/>
    <w:rsid w:val="004751AF"/>
  </w:style>
  <w:style w:type="paragraph" w:customStyle="1" w:styleId="759A63BF96584AA1B737BC3D5CF2965D">
    <w:name w:val="759A63BF96584AA1B737BC3D5CF2965D"/>
    <w:rsid w:val="004751AF"/>
  </w:style>
  <w:style w:type="paragraph" w:customStyle="1" w:styleId="48733F039E4C4B1FACE9DFC1EF35FCBF">
    <w:name w:val="48733F039E4C4B1FACE9DFC1EF35FCBF"/>
    <w:rsid w:val="004751AF"/>
  </w:style>
  <w:style w:type="paragraph" w:customStyle="1" w:styleId="9E099911AFAD4E69A544A40C57EA06D3">
    <w:name w:val="9E099911AFAD4E69A544A40C57EA06D3"/>
    <w:rsid w:val="004751AF"/>
  </w:style>
  <w:style w:type="paragraph" w:customStyle="1" w:styleId="AF4067B785B74ACF98E5166253B893C0">
    <w:name w:val="AF4067B785B74ACF98E5166253B893C0"/>
    <w:rsid w:val="00475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49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Ghani</dc:creator>
  <cp:keywords/>
  <dc:description/>
  <cp:lastModifiedBy>Usman Ghani</cp:lastModifiedBy>
  <cp:revision>3</cp:revision>
  <dcterms:created xsi:type="dcterms:W3CDTF">2018-11-04T15:41:00Z</dcterms:created>
  <dcterms:modified xsi:type="dcterms:W3CDTF">2018-12-11T14:52:00Z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