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475" w:type="dxa"/>
        <w:tblInd w:w="-1310" w:type="dxa"/>
        <w:tblLook w:val="04A0" w:firstRow="1" w:lastRow="0" w:firstColumn="1" w:lastColumn="0" w:noHBand="0" w:noVBand="1"/>
      </w:tblPr>
      <w:tblGrid>
        <w:gridCol w:w="4720"/>
        <w:gridCol w:w="1376"/>
        <w:gridCol w:w="6379"/>
      </w:tblGrid>
      <w:tr w:rsidR="00E413DD" w:rsidRPr="0092613F" w:rsidTr="00AE6BCF">
        <w:trPr>
          <w:trHeight w:val="6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362F" w:rsidRPr="0086566D" w:rsidRDefault="00E413DD" w:rsidP="00F90FAD">
            <w:pPr>
              <w:jc w:val="center"/>
              <w:rPr>
                <w:rFonts w:ascii="Myriad Pro Cond" w:hAnsi="Myriad Pro Cond"/>
                <w:sz w:val="52"/>
                <w:szCs w:val="52"/>
                <w:lang w:val="fr-BE"/>
              </w:rPr>
            </w:pPr>
            <w:r w:rsidRPr="0086566D">
              <w:rPr>
                <w:rFonts w:ascii="Myriad Pro Cond" w:hAnsi="Myriad Pro Cond"/>
                <w:sz w:val="52"/>
                <w:szCs w:val="52"/>
                <w:lang w:val="fr-BE"/>
              </w:rPr>
              <w:t xml:space="preserve">  </w:t>
            </w:r>
          </w:p>
          <w:p w:rsidR="0059430D" w:rsidRPr="0086566D" w:rsidRDefault="00F90FAD" w:rsidP="00E413DD">
            <w:pPr>
              <w:rPr>
                <w:rFonts w:ascii="Myriad Pro Cond" w:hAnsi="Myriad Pro Cond"/>
                <w:i/>
                <w:sz w:val="54"/>
                <w:szCs w:val="52"/>
                <w:lang w:val="fr-BE"/>
              </w:rPr>
            </w:pPr>
            <w:r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  </w:t>
            </w:r>
          </w:p>
          <w:p w:rsidR="00E413DD" w:rsidRPr="0086566D" w:rsidRDefault="0059430D" w:rsidP="00E413DD">
            <w:pPr>
              <w:rPr>
                <w:rFonts w:ascii="Myriad Pro Cond" w:hAnsi="Myriad Pro Cond"/>
                <w:i/>
                <w:sz w:val="54"/>
                <w:szCs w:val="52"/>
                <w:lang w:val="fr-BE"/>
              </w:rPr>
            </w:pPr>
            <w:r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    </w:t>
            </w:r>
            <w:r w:rsidR="00AE6BCF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 </w:t>
            </w:r>
            <w:r w:rsidR="00E413DD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NIANG </w:t>
            </w:r>
          </w:p>
          <w:p w:rsidR="00E413DD" w:rsidRPr="0086566D" w:rsidRDefault="0024362F" w:rsidP="00E413DD">
            <w:pPr>
              <w:rPr>
                <w:rFonts w:ascii="Myriad Pro Cond" w:hAnsi="Myriad Pro Cond"/>
                <w:i/>
                <w:sz w:val="54"/>
                <w:szCs w:val="52"/>
                <w:lang w:val="fr-BE"/>
              </w:rPr>
            </w:pPr>
            <w:r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</w:t>
            </w:r>
            <w:r w:rsidR="0076103E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 </w:t>
            </w:r>
            <w:r w:rsidR="0059430D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 </w:t>
            </w:r>
            <w:r w:rsidR="00AE6BCF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 </w:t>
            </w:r>
            <w:proofErr w:type="spellStart"/>
            <w:r w:rsidR="00E413DD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>Fatou</w:t>
            </w:r>
            <w:proofErr w:type="spellEnd"/>
            <w:r w:rsidR="00E413DD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 xml:space="preserve"> </w:t>
            </w:r>
            <w:proofErr w:type="spellStart"/>
            <w:r w:rsidR="00E413DD" w:rsidRPr="0086566D">
              <w:rPr>
                <w:rFonts w:ascii="Myriad Pro Cond" w:hAnsi="Myriad Pro Cond"/>
                <w:i/>
                <w:sz w:val="54"/>
                <w:szCs w:val="52"/>
                <w:lang w:val="fr-BE"/>
              </w:rPr>
              <w:t>Kine</w:t>
            </w:r>
            <w:proofErr w:type="spellEnd"/>
          </w:p>
          <w:p w:rsidR="00E413DD" w:rsidRPr="0086566D" w:rsidRDefault="00E413DD" w:rsidP="00FA72E9">
            <w:pPr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413DD" w:rsidRPr="0086566D" w:rsidRDefault="00E413DD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E413DD" w:rsidRPr="0086566D" w:rsidRDefault="00E413DD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E0151E" w:rsidRPr="0086566D" w:rsidRDefault="00E0151E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86566D" w:rsidRPr="0086566D" w:rsidRDefault="00AE6BCF" w:rsidP="0086566D">
            <w:pPr>
              <w:spacing w:after="160" w:line="259" w:lineRule="auto"/>
              <w:contextualSpacing/>
              <w:jc w:val="center"/>
              <w:rPr>
                <w:rFonts w:ascii="Myriad Pro Cond" w:hAnsi="Myriad Pro Cond"/>
                <w:i/>
                <w:sz w:val="38"/>
                <w:szCs w:val="32"/>
                <w:lang w:val="it-IT"/>
              </w:rPr>
            </w:pPr>
            <w:r w:rsidRPr="0086566D">
              <w:rPr>
                <w:rFonts w:ascii="Myriad Pro Cond" w:hAnsi="Myriad Pro Cond"/>
                <w:i/>
                <w:sz w:val="40"/>
                <w:szCs w:val="32"/>
                <w:lang w:val="fr-BE"/>
              </w:rPr>
              <w:t xml:space="preserve">  </w:t>
            </w:r>
            <w:r w:rsidR="0086566D" w:rsidRPr="0086566D">
              <w:rPr>
                <w:rFonts w:ascii="Myriad Pro Cond" w:hAnsi="Myriad Pro Cond"/>
                <w:i/>
                <w:sz w:val="38"/>
                <w:szCs w:val="32"/>
                <w:lang w:val="it-IT"/>
              </w:rPr>
              <w:t>RÉCEPTIONNISTE</w:t>
            </w:r>
          </w:p>
          <w:p w:rsidR="005B30A5" w:rsidRPr="0086566D" w:rsidRDefault="0086566D" w:rsidP="0086566D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  <w:r w:rsidRPr="0086566D">
              <w:rPr>
                <w:rFonts w:ascii="Myriad Pro Cond" w:hAnsi="Myriad Pro Cond"/>
                <w:i/>
                <w:sz w:val="38"/>
                <w:szCs w:val="32"/>
                <w:lang w:val="it-IT"/>
              </w:rPr>
              <w:t xml:space="preserve">   </w:t>
            </w:r>
            <w:r w:rsidR="00963777">
              <w:rPr>
                <w:rFonts w:ascii="Myriad Pro Cond" w:hAnsi="Myriad Pro Cond"/>
                <w:i/>
                <w:sz w:val="38"/>
                <w:szCs w:val="32"/>
                <w:lang w:val="it-IT"/>
              </w:rPr>
              <w:t xml:space="preserve"> </w:t>
            </w:r>
            <w:r w:rsidRPr="0086566D">
              <w:rPr>
                <w:rFonts w:ascii="Myriad Pro Cond" w:hAnsi="Myriad Pro Cond"/>
                <w:i/>
                <w:sz w:val="38"/>
                <w:szCs w:val="32"/>
                <w:lang w:val="it-IT"/>
              </w:rPr>
              <w:t>AGENT DE VOYAGES</w:t>
            </w:r>
            <w:r w:rsidR="005B30A5" w:rsidRPr="0086566D">
              <w:rPr>
                <w:rFonts w:ascii="Myriad Pro Cond" w:hAnsi="Myriad Pro Cond"/>
                <w:i/>
                <w:sz w:val="38"/>
                <w:szCs w:val="32"/>
                <w:lang w:val="fr-BE"/>
              </w:rPr>
              <w:t xml:space="preserve"> </w:t>
            </w:r>
          </w:p>
          <w:p w:rsidR="00E0151E" w:rsidRPr="0086566D" w:rsidRDefault="00E0151E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E0151E" w:rsidRPr="0086566D" w:rsidRDefault="00E0151E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5B30A5" w:rsidRPr="0086566D" w:rsidRDefault="005B30A5" w:rsidP="00DB1B29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5B30A5" w:rsidRPr="0086566D" w:rsidRDefault="005B30A5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F90FAD" w:rsidRPr="0086566D" w:rsidRDefault="00F90FAD" w:rsidP="00FA72E9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fr-BE" w:bidi="ar-SA"/>
              </w:rPr>
            </w:pPr>
          </w:p>
          <w:p w:rsidR="00E413DD" w:rsidRPr="0086566D" w:rsidRDefault="00E413DD" w:rsidP="00FA72E9">
            <w:pPr>
              <w:pBdr>
                <w:bottom w:val="single" w:sz="18" w:space="1" w:color="4A442A"/>
              </w:pBd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</w:p>
          <w:p w:rsidR="00E413DD" w:rsidRPr="0086566D" w:rsidRDefault="00E413DD" w:rsidP="00FA72E9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18"/>
                <w:lang w:val="fr-BE"/>
              </w:rPr>
            </w:pPr>
          </w:p>
          <w:p w:rsidR="00E413DD" w:rsidRPr="0086566D" w:rsidRDefault="00E413DD" w:rsidP="00FA72E9">
            <w:pPr>
              <w:jc w:val="center"/>
              <w:rPr>
                <w:rFonts w:ascii="Myriad Pro Cond" w:hAnsi="Myriad Pro Cond"/>
                <w:i/>
                <w:sz w:val="32"/>
                <w:szCs w:val="32"/>
                <w:lang w:val="fr-BE"/>
              </w:rPr>
            </w:pPr>
            <w:r w:rsidRPr="0086566D">
              <w:rPr>
                <w:rFonts w:ascii="Myriad Pro Cond" w:hAnsi="Myriad Pro Cond"/>
                <w:i/>
                <w:sz w:val="32"/>
                <w:szCs w:val="32"/>
                <w:lang w:val="fr-BE"/>
              </w:rPr>
              <w:t>PERSONALIA</w:t>
            </w:r>
          </w:p>
          <w:p w:rsidR="00E413DD" w:rsidRPr="0086566D" w:rsidRDefault="00E413DD" w:rsidP="00FA72E9">
            <w:pPr>
              <w:rPr>
                <w:rFonts w:asciiTheme="minorHAnsi" w:hAnsiTheme="minorHAnsi" w:cs="Arial"/>
                <w:sz w:val="20"/>
                <w:szCs w:val="18"/>
                <w:lang w:val="fr-BE"/>
              </w:rPr>
            </w:pPr>
          </w:p>
          <w:p w:rsidR="00E413DD" w:rsidRPr="0086566D" w:rsidRDefault="00CC35EE" w:rsidP="00FA72E9">
            <w:pPr>
              <w:spacing w:line="276" w:lineRule="auto"/>
              <w:jc w:val="center"/>
              <w:rPr>
                <w:rFonts w:cs="Arial"/>
                <w:i/>
                <w:sz w:val="22"/>
                <w:szCs w:val="20"/>
                <w:lang w:val="fr-BE"/>
              </w:rPr>
            </w:pPr>
            <w:proofErr w:type="spellStart"/>
            <w:r w:rsidRPr="0086566D">
              <w:rPr>
                <w:rFonts w:cs="Arial"/>
                <w:i/>
                <w:sz w:val="22"/>
                <w:szCs w:val="20"/>
                <w:lang w:val="fr-BE"/>
              </w:rPr>
              <w:t>Fatou</w:t>
            </w:r>
            <w:proofErr w:type="spellEnd"/>
            <w:r w:rsidRPr="0086566D">
              <w:rPr>
                <w:rFonts w:cs="Arial"/>
                <w:i/>
                <w:sz w:val="22"/>
                <w:szCs w:val="20"/>
                <w:lang w:val="fr-BE"/>
              </w:rPr>
              <w:t xml:space="preserve"> </w:t>
            </w:r>
            <w:proofErr w:type="spellStart"/>
            <w:r w:rsidRPr="0086566D">
              <w:rPr>
                <w:rFonts w:cs="Arial"/>
                <w:i/>
                <w:sz w:val="22"/>
                <w:szCs w:val="20"/>
                <w:lang w:val="fr-BE"/>
              </w:rPr>
              <w:t>Kine</w:t>
            </w:r>
            <w:proofErr w:type="spellEnd"/>
            <w:r w:rsidRPr="0086566D">
              <w:rPr>
                <w:rFonts w:cs="Arial"/>
                <w:i/>
                <w:sz w:val="22"/>
                <w:szCs w:val="20"/>
                <w:lang w:val="fr-BE"/>
              </w:rPr>
              <w:t xml:space="preserve"> NIANG </w:t>
            </w:r>
          </w:p>
          <w:p w:rsidR="00F362C4" w:rsidRPr="0086566D" w:rsidRDefault="00F362C4" w:rsidP="00FA72E9">
            <w:pPr>
              <w:spacing w:line="276" w:lineRule="auto"/>
              <w:jc w:val="center"/>
              <w:rPr>
                <w:rFonts w:cs="Arial"/>
                <w:i/>
                <w:sz w:val="10"/>
                <w:szCs w:val="10"/>
                <w:lang w:val="fr-BE"/>
              </w:rPr>
            </w:pPr>
          </w:p>
          <w:p w:rsidR="00F362C4" w:rsidRPr="0086566D" w:rsidRDefault="00FA72E9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fr-BE"/>
              </w:rPr>
            </w:pPr>
            <w:r w:rsidRPr="0086566D">
              <w:rPr>
                <w:rFonts w:cs="Arial"/>
                <w:i/>
                <w:sz w:val="20"/>
                <w:szCs w:val="20"/>
                <w:lang w:val="fr-BE"/>
              </w:rPr>
              <w:t>Domicile</w:t>
            </w:r>
            <w:r w:rsidR="00F362C4" w:rsidRPr="0086566D">
              <w:rPr>
                <w:rFonts w:cs="Arial"/>
                <w:i/>
                <w:sz w:val="20"/>
                <w:szCs w:val="20"/>
                <w:lang w:val="fr-BE"/>
              </w:rPr>
              <w:t xml:space="preserve"> : </w:t>
            </w:r>
          </w:p>
          <w:p w:rsidR="00E413DD" w:rsidRPr="00F470EA" w:rsidRDefault="00F12F64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nl-BE"/>
              </w:rPr>
            </w:pPr>
            <w:r>
              <w:rPr>
                <w:rFonts w:cs="Arial"/>
                <w:i/>
                <w:sz w:val="20"/>
                <w:szCs w:val="20"/>
                <w:lang w:val="nl-BE"/>
              </w:rPr>
              <w:t>Duinkerkelaan 29 bus 0302</w:t>
            </w:r>
          </w:p>
          <w:p w:rsidR="00E413DD" w:rsidRDefault="00E413DD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nl-BE"/>
              </w:rPr>
            </w:pPr>
            <w:r w:rsidRPr="00F470EA">
              <w:rPr>
                <w:rFonts w:cs="Arial"/>
                <w:i/>
                <w:sz w:val="20"/>
                <w:szCs w:val="20"/>
                <w:lang w:val="nl-BE"/>
              </w:rPr>
              <w:t>86</w:t>
            </w:r>
            <w:r w:rsidR="00F12F64">
              <w:rPr>
                <w:rFonts w:cs="Arial"/>
                <w:i/>
                <w:sz w:val="20"/>
                <w:szCs w:val="20"/>
                <w:lang w:val="nl-BE"/>
              </w:rPr>
              <w:t>6</w:t>
            </w:r>
            <w:r w:rsidRPr="00F470EA">
              <w:rPr>
                <w:rFonts w:cs="Arial"/>
                <w:i/>
                <w:sz w:val="20"/>
                <w:szCs w:val="20"/>
                <w:lang w:val="nl-BE"/>
              </w:rPr>
              <w:t xml:space="preserve">0  </w:t>
            </w:r>
            <w:r w:rsidR="00F12F64">
              <w:rPr>
                <w:rFonts w:cs="Arial"/>
                <w:i/>
                <w:sz w:val="20"/>
                <w:szCs w:val="20"/>
                <w:lang w:val="nl-BE"/>
              </w:rPr>
              <w:t>DE PANNE</w:t>
            </w:r>
          </w:p>
          <w:p w:rsidR="00F362C4" w:rsidRDefault="00F362C4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nl-BE"/>
              </w:rPr>
            </w:pPr>
          </w:p>
          <w:p w:rsidR="00F362C4" w:rsidRPr="00FA72E9" w:rsidRDefault="00FA72E9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fr-BE"/>
              </w:rPr>
            </w:pPr>
            <w:r>
              <w:rPr>
                <w:rFonts w:cs="Arial"/>
                <w:i/>
                <w:sz w:val="20"/>
                <w:szCs w:val="20"/>
                <w:lang w:val="fr-BE"/>
              </w:rPr>
              <w:t>R</w:t>
            </w:r>
            <w:r w:rsidRPr="00FA72E9">
              <w:rPr>
                <w:rFonts w:cs="Arial"/>
                <w:i/>
                <w:sz w:val="20"/>
                <w:szCs w:val="20"/>
                <w:lang w:val="fr-BE"/>
              </w:rPr>
              <w:t>ésid</w:t>
            </w:r>
            <w:r>
              <w:rPr>
                <w:rFonts w:cs="Arial"/>
                <w:i/>
                <w:sz w:val="20"/>
                <w:szCs w:val="20"/>
                <w:lang w:val="fr-BE"/>
              </w:rPr>
              <w:t>e</w:t>
            </w:r>
            <w:r w:rsidRPr="00FA72E9">
              <w:rPr>
                <w:rFonts w:cs="Arial"/>
                <w:i/>
                <w:sz w:val="20"/>
                <w:szCs w:val="20"/>
                <w:lang w:val="fr-BE"/>
              </w:rPr>
              <w:t>nce</w:t>
            </w:r>
            <w:r w:rsidR="00F362C4" w:rsidRPr="00FA72E9">
              <w:rPr>
                <w:rFonts w:cs="Arial"/>
                <w:i/>
                <w:sz w:val="20"/>
                <w:szCs w:val="20"/>
                <w:lang w:val="fr-BE"/>
              </w:rPr>
              <w:t xml:space="preserve"> : </w:t>
            </w:r>
          </w:p>
          <w:p w:rsidR="00F362C4" w:rsidRPr="00FA72E9" w:rsidRDefault="00F362C4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fr-BE"/>
              </w:rPr>
            </w:pPr>
            <w:r w:rsidRPr="00FA72E9">
              <w:rPr>
                <w:rFonts w:cs="Arial"/>
                <w:i/>
                <w:sz w:val="20"/>
                <w:szCs w:val="20"/>
                <w:lang w:val="fr-BE"/>
              </w:rPr>
              <w:t xml:space="preserve">18 </w:t>
            </w:r>
            <w:r w:rsidR="00FA72E9" w:rsidRPr="00FA72E9">
              <w:rPr>
                <w:rFonts w:cs="Arial"/>
                <w:i/>
                <w:sz w:val="20"/>
                <w:szCs w:val="20"/>
                <w:lang w:val="fr-BE"/>
              </w:rPr>
              <w:t xml:space="preserve">Rue </w:t>
            </w:r>
            <w:proofErr w:type="spellStart"/>
            <w:r w:rsidR="00FA72E9" w:rsidRPr="00FA72E9">
              <w:rPr>
                <w:rFonts w:cs="Arial"/>
                <w:i/>
                <w:sz w:val="20"/>
                <w:szCs w:val="20"/>
                <w:lang w:val="fr-BE"/>
              </w:rPr>
              <w:t>Livorno</w:t>
            </w:r>
            <w:proofErr w:type="spellEnd"/>
          </w:p>
          <w:p w:rsidR="00F362C4" w:rsidRPr="00FA72E9" w:rsidRDefault="00DB1B29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de-DE"/>
              </w:rPr>
            </w:pPr>
            <w:r w:rsidRPr="00FA72E9">
              <w:rPr>
                <w:rFonts w:cs="Arial"/>
                <w:i/>
                <w:sz w:val="20"/>
                <w:szCs w:val="20"/>
                <w:lang w:val="de-DE"/>
              </w:rPr>
              <w:t xml:space="preserve">1050 </w:t>
            </w:r>
            <w:r w:rsidR="00FA72E9">
              <w:rPr>
                <w:rFonts w:cs="Arial"/>
                <w:i/>
                <w:sz w:val="20"/>
                <w:szCs w:val="20"/>
                <w:lang w:val="de-DE"/>
              </w:rPr>
              <w:t>BRUXELLES</w:t>
            </w:r>
          </w:p>
          <w:p w:rsidR="00E413DD" w:rsidRPr="00FA72E9" w:rsidRDefault="00E413DD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de-DE"/>
              </w:rPr>
            </w:pPr>
          </w:p>
          <w:p w:rsidR="00E413DD" w:rsidRPr="00FA72E9" w:rsidRDefault="00E413DD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de-DE"/>
              </w:rPr>
            </w:pPr>
            <w:r w:rsidRPr="00FA72E9">
              <w:rPr>
                <w:rFonts w:cs="Arial"/>
                <w:i/>
                <w:sz w:val="20"/>
                <w:szCs w:val="20"/>
                <w:lang w:val="de-DE"/>
              </w:rPr>
              <w:t>°</w:t>
            </w:r>
            <w:r w:rsidR="00CC35EE" w:rsidRPr="00FA72E9">
              <w:rPr>
                <w:rFonts w:cs="Arial"/>
                <w:i/>
                <w:sz w:val="20"/>
                <w:szCs w:val="20"/>
                <w:lang w:val="de-DE"/>
              </w:rPr>
              <w:t>25/09/1983</w:t>
            </w:r>
          </w:p>
          <w:p w:rsidR="00E413DD" w:rsidRPr="00FA72E9" w:rsidRDefault="00FA72E9" w:rsidP="00FA72E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  <w:lang w:val="de-DE"/>
              </w:rPr>
              <w:t>Née</w:t>
            </w:r>
            <w:proofErr w:type="spellEnd"/>
            <w:r>
              <w:rPr>
                <w:rFonts w:cs="Arial"/>
                <w:i/>
                <w:sz w:val="20"/>
                <w:szCs w:val="20"/>
                <w:lang w:val="de-DE"/>
              </w:rPr>
              <w:t xml:space="preserve"> à </w:t>
            </w:r>
            <w:r w:rsidR="00790FD1" w:rsidRPr="00FA72E9">
              <w:rPr>
                <w:rFonts w:cs="Arial"/>
                <w:i/>
                <w:sz w:val="20"/>
                <w:szCs w:val="20"/>
                <w:lang w:val="de-DE"/>
              </w:rPr>
              <w:t xml:space="preserve">Dakar </w:t>
            </w:r>
            <w:r w:rsidR="00E413DD" w:rsidRPr="00FA72E9">
              <w:rPr>
                <w:rFonts w:cs="Arial"/>
                <w:i/>
                <w:sz w:val="20"/>
                <w:szCs w:val="20"/>
                <w:lang w:val="de-DE"/>
              </w:rPr>
              <w:t xml:space="preserve">( </w:t>
            </w:r>
            <w:proofErr w:type="spellStart"/>
            <w:r w:rsidR="00CC35EE" w:rsidRPr="00FA72E9">
              <w:rPr>
                <w:rFonts w:cs="Arial"/>
                <w:i/>
                <w:sz w:val="20"/>
                <w:szCs w:val="20"/>
                <w:lang w:val="de-DE"/>
              </w:rPr>
              <w:t>S</w:t>
            </w:r>
            <w:r>
              <w:rPr>
                <w:rFonts w:cs="Arial"/>
                <w:i/>
                <w:sz w:val="20"/>
                <w:szCs w:val="20"/>
                <w:lang w:val="de-DE"/>
              </w:rPr>
              <w:t>éné</w:t>
            </w:r>
            <w:r w:rsidR="00CC35EE" w:rsidRPr="00FA72E9">
              <w:rPr>
                <w:rFonts w:cs="Arial"/>
                <w:i/>
                <w:sz w:val="20"/>
                <w:szCs w:val="20"/>
                <w:lang w:val="de-DE"/>
              </w:rPr>
              <w:t>gal</w:t>
            </w:r>
            <w:proofErr w:type="spellEnd"/>
            <w:r w:rsidR="00CC35EE" w:rsidRPr="00FA72E9">
              <w:rPr>
                <w:rFonts w:cs="Arial"/>
                <w:i/>
                <w:sz w:val="20"/>
                <w:szCs w:val="20"/>
                <w:lang w:val="de-DE"/>
              </w:rPr>
              <w:t xml:space="preserve"> </w:t>
            </w:r>
            <w:r w:rsidR="00E413DD" w:rsidRPr="00FA72E9">
              <w:rPr>
                <w:rFonts w:cs="Arial"/>
                <w:i/>
                <w:sz w:val="20"/>
                <w:szCs w:val="20"/>
                <w:lang w:val="de-DE"/>
              </w:rPr>
              <w:t>)</w:t>
            </w:r>
          </w:p>
          <w:p w:rsidR="00E413DD" w:rsidRPr="00FA72E9" w:rsidRDefault="00E413DD" w:rsidP="00FA72E9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de-DE"/>
              </w:rPr>
            </w:pPr>
          </w:p>
          <w:p w:rsidR="00CC35EE" w:rsidRPr="00FA72E9" w:rsidRDefault="00CC35EE" w:rsidP="00FA72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  <w:p w:rsidR="00E413DD" w:rsidRPr="00FA72E9" w:rsidRDefault="00E413DD" w:rsidP="00FA72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  <w:p w:rsidR="00E413DD" w:rsidRPr="00E0151E" w:rsidRDefault="00FA72E9" w:rsidP="00FA72E9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413DD" w:rsidRPr="00E0151E" w:rsidRDefault="00E413DD" w:rsidP="00FA72E9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413DD" w:rsidRPr="00F470EA" w:rsidRDefault="00E413DD" w:rsidP="00FA72E9">
            <w:pPr>
              <w:jc w:val="center"/>
              <w:rPr>
                <w:rFonts w:ascii="Myriad Pro Cond" w:hAnsi="Myriad Pro Cond"/>
                <w:i/>
                <w:sz w:val="32"/>
                <w:szCs w:val="32"/>
              </w:rPr>
            </w:pPr>
            <w:r w:rsidRPr="00F470EA">
              <w:rPr>
                <w:rFonts w:ascii="Myriad Pro Cond" w:hAnsi="Myriad Pro Cond"/>
                <w:i/>
                <w:sz w:val="32"/>
                <w:szCs w:val="32"/>
              </w:rPr>
              <w:t>CONTACT</w:t>
            </w:r>
          </w:p>
          <w:p w:rsidR="00E413DD" w:rsidRPr="00F470EA" w:rsidRDefault="00E413DD" w:rsidP="00FA72E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413DD" w:rsidRPr="00F470EA" w:rsidRDefault="00E413DD" w:rsidP="00FA72E9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470EA">
              <w:rPr>
                <w:rFonts w:asciiTheme="minorHAnsi" w:hAnsiTheme="minorHAnsi" w:cs="Arial"/>
                <w:i/>
                <w:sz w:val="20"/>
                <w:szCs w:val="20"/>
              </w:rPr>
              <w:t>04</w:t>
            </w:r>
            <w:r w:rsidR="00CC35EE" w:rsidRPr="00F470EA">
              <w:rPr>
                <w:rFonts w:asciiTheme="minorHAnsi" w:hAnsiTheme="minorHAnsi" w:cs="Arial"/>
                <w:i/>
                <w:sz w:val="20"/>
                <w:szCs w:val="20"/>
              </w:rPr>
              <w:t>66</w:t>
            </w:r>
            <w:r w:rsidRPr="00F470EA">
              <w:rPr>
                <w:rFonts w:asciiTheme="minorHAnsi" w:hAnsiTheme="minorHAnsi" w:cs="Arial"/>
                <w:i/>
                <w:sz w:val="20"/>
                <w:szCs w:val="20"/>
              </w:rPr>
              <w:t xml:space="preserve"> / </w:t>
            </w:r>
            <w:r w:rsidR="00CC35EE" w:rsidRPr="00F470EA">
              <w:rPr>
                <w:rFonts w:asciiTheme="minorHAnsi" w:hAnsiTheme="minorHAnsi" w:cs="Arial"/>
                <w:i/>
                <w:sz w:val="20"/>
                <w:szCs w:val="20"/>
              </w:rPr>
              <w:t>25 16 90</w:t>
            </w:r>
            <w:r w:rsidRPr="00F470E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E413DD" w:rsidRPr="00E0151E" w:rsidRDefault="00FA72E9" w:rsidP="00FA72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hyperlink r:id="rId6" w:history="1">
              <w:r w:rsidR="00F12F64" w:rsidRPr="000C03D3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kikijc83@gmail.com</w:t>
              </w:r>
            </w:hyperlink>
            <w:r w:rsidR="00E413DD" w:rsidRPr="00E0151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413DD" w:rsidRPr="00E0151E" w:rsidRDefault="00E413DD" w:rsidP="00FA72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FA72E9" w:rsidP="00FA72E9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413DD" w:rsidRPr="00E0151E" w:rsidRDefault="00E413DD" w:rsidP="00FA72E9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151E">
              <w:rPr>
                <w:rFonts w:asciiTheme="minorHAnsi" w:hAnsiTheme="minorHAnsi"/>
                <w:noProof/>
                <w:sz w:val="20"/>
                <w:szCs w:val="20"/>
                <w:lang w:val="nl-BE" w:eastAsia="nl-BE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0E7446" wp14:editId="168F4AC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218440</wp:posOffset>
                      </wp:positionV>
                      <wp:extent cx="539750" cy="539750"/>
                      <wp:effectExtent l="0" t="0" r="0" b="0"/>
                      <wp:wrapNone/>
                      <wp:docPr id="237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2976" y="4434"/>
                                <a:chExt cx="1296" cy="1296"/>
                              </a:xfrm>
                            </wpg:grpSpPr>
                            <wps:wsp>
                              <wps:cNvPr id="238" name="Oval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6" y="4434"/>
                                  <a:ext cx="1296" cy="12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9" name="Picture 281" descr="209 symbolen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0" y="4745"/>
                                  <a:ext cx="818" cy="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94.6pt;margin-top:17.2pt;width:42.5pt;height:42.5pt;z-index:251659264" coordorigin="2976,4434" coordsize="129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">
                      <v:oval id="Oval 280" o:spid="_x0000_s1027" style="position:absolute;left:2976;top:4434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6E8QA&#10;AADcAAAADwAAAGRycy9kb3ducmV2LnhtbERPTWvCQBC9F/oflil4Kbqp0iqpq7QFpSfBKEpv0+w0&#10;CWZnQ3bVmF/fORR6fLzv+bJztbpQGyrPBp5GCSji3NuKCwP73Wo4AxUissXaMxm4UYDl4v5ujqn1&#10;V97SJYuFkhAOKRooY2xSrUNeksMw8g2xcD++dRgFtoW2LV4l3NV6nCQv2mHF0lBiQx8l5afs7KQ3&#10;36y/n+v9pP96fzwcs00/XZ96YwYP3dsrqEhd/Bf/uT+tgfFE1soZOQ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uhPEAAAA3AAAAA8AAAAAAAAAAAAAAAAAmAIAAGRycy9k&#10;b3ducmV2LnhtbFBLBQYAAAAABAAEAPUAAACJAwAAAAA=&#10;" fillcolor="#8496b0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1" o:spid="_x0000_s1028" type="#_x0000_t75" alt="209 symbolen-10" style="position:absolute;left:3210;top:4745;width:818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0kDHAAAA3AAAAA8AAABkcnMvZG93bnJldi54bWxEj0FrwkAUhO+C/2F5Qi+iGyMUk7pKDBTq&#10;oQdtqR4f2dckmH0bsmuS9td3C4Ueh5n5htnuR9OInjpXW1awWkYgiAuray4VvL89LzYgnEfW2Fgm&#10;BV/kYL+bTraYajvwifqzL0WAsEtRQeV9m0rpiooMuqVtiYP3aTuDPsiulLrDIcBNI+MoepQGaw4L&#10;FbaUV1TcznejIHn93lyO0am4fiTz0l1qecizXqmH2Zg9gfA0+v/wX/tFK4jXCfyeCUdA7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aP0kDHAAAA3AAAAA8AAAAAAAAAAAAA&#10;AAAAnwIAAGRycy9kb3ducmV2LnhtbFBLBQYAAAAABAAEAPcAAACTAwAAAAA=&#10;" filled="t" fillcolor="#8496b0">
                        <v:imagedata r:id="rId8" o:title="209 symbolen-10"/>
                      </v:shape>
                    </v:group>
                  </w:pict>
                </mc:Fallback>
              </mc:AlternateContent>
            </w:r>
          </w:p>
          <w:p w:rsidR="00E413DD" w:rsidRPr="00E0151E" w:rsidRDefault="00E413DD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Default="00E413DD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51E" w:rsidRDefault="00E0151E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51E" w:rsidRDefault="00E0151E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51E" w:rsidRDefault="00E0151E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51E" w:rsidRDefault="00E0151E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51E" w:rsidRDefault="00E0151E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51E" w:rsidRDefault="00E0151E" w:rsidP="00FA72E9">
            <w:pPr>
              <w:spacing w:line="360" w:lineRule="auto"/>
              <w:ind w:left="708"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FA7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5587" w:rsidRDefault="00EF5587" w:rsidP="00EF5587">
            <w:pPr>
              <w:rPr>
                <w:rFonts w:ascii="Myriad Pro Cond" w:hAnsi="Myriad Pro Cond"/>
                <w:sz w:val="54"/>
                <w:szCs w:val="52"/>
                <w:lang w:val="it-IT"/>
              </w:rPr>
            </w:pPr>
          </w:p>
          <w:p w:rsidR="00EF5587" w:rsidRDefault="00EF5587" w:rsidP="00EF5587">
            <w:pPr>
              <w:rPr>
                <w:rFonts w:ascii="Myriad Pro Cond" w:hAnsi="Myriad Pro Cond"/>
                <w:sz w:val="54"/>
                <w:szCs w:val="52"/>
                <w:lang w:val="it-IT"/>
              </w:rPr>
            </w:pPr>
          </w:p>
          <w:p w:rsidR="00EF5587" w:rsidRPr="00134CDC" w:rsidRDefault="0024362F" w:rsidP="00EF5587">
            <w:pPr>
              <w:rPr>
                <w:rFonts w:ascii="Myriad Pro Cond" w:hAnsi="Myriad Pro Cond"/>
                <w:i/>
                <w:sz w:val="54"/>
                <w:szCs w:val="52"/>
                <w:lang w:val="it-IT"/>
              </w:rPr>
            </w:pPr>
            <w:r>
              <w:rPr>
                <w:rFonts w:ascii="Myriad Pro Cond" w:hAnsi="Myriad Pro Cond"/>
                <w:sz w:val="54"/>
                <w:szCs w:val="52"/>
                <w:lang w:val="it-IT"/>
              </w:rPr>
              <w:t xml:space="preserve">  </w:t>
            </w:r>
            <w:r w:rsidR="0076103E">
              <w:rPr>
                <w:rFonts w:ascii="Myriad Pro Cond" w:hAnsi="Myriad Pro Cond"/>
                <w:sz w:val="54"/>
                <w:szCs w:val="52"/>
                <w:lang w:val="it-IT"/>
              </w:rPr>
              <w:t xml:space="preserve">  </w:t>
            </w:r>
            <w:r w:rsidR="00AE6BCF">
              <w:rPr>
                <w:rFonts w:ascii="Myriad Pro Cond" w:hAnsi="Myriad Pro Cond"/>
                <w:sz w:val="54"/>
                <w:szCs w:val="52"/>
                <w:lang w:val="it-IT"/>
              </w:rPr>
              <w:t xml:space="preserve">  </w:t>
            </w:r>
            <w:r w:rsidR="00EF5587" w:rsidRPr="00134CDC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 xml:space="preserve">NIANG </w:t>
            </w:r>
          </w:p>
          <w:p w:rsidR="00EF5587" w:rsidRPr="00134CDC" w:rsidRDefault="0024362F" w:rsidP="00EF5587">
            <w:pPr>
              <w:rPr>
                <w:rFonts w:ascii="Myriad Pro Cond" w:hAnsi="Myriad Pro Cond"/>
                <w:i/>
                <w:sz w:val="54"/>
                <w:szCs w:val="52"/>
                <w:lang w:val="it-IT"/>
              </w:rPr>
            </w:pPr>
            <w:r w:rsidRPr="00134CDC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 xml:space="preserve">  </w:t>
            </w:r>
            <w:r w:rsidR="0076103E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 xml:space="preserve">  </w:t>
            </w:r>
            <w:r w:rsidR="00AE6BCF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 xml:space="preserve">  </w:t>
            </w:r>
            <w:proofErr w:type="spellStart"/>
            <w:r w:rsidR="00EF5587" w:rsidRPr="00134CDC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>Fatou</w:t>
            </w:r>
            <w:proofErr w:type="spellEnd"/>
            <w:r w:rsidR="00EF5587" w:rsidRPr="00134CDC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 xml:space="preserve"> </w:t>
            </w:r>
            <w:proofErr w:type="spellStart"/>
            <w:r w:rsidR="00EF5587" w:rsidRPr="00134CDC">
              <w:rPr>
                <w:rFonts w:ascii="Myriad Pro Cond" w:hAnsi="Myriad Pro Cond"/>
                <w:i/>
                <w:sz w:val="54"/>
                <w:szCs w:val="52"/>
                <w:lang w:val="it-IT"/>
              </w:rPr>
              <w:t>Kine</w:t>
            </w:r>
            <w:proofErr w:type="spellEnd"/>
          </w:p>
          <w:p w:rsidR="00E413DD" w:rsidRPr="0086566D" w:rsidRDefault="00E413DD" w:rsidP="00FA72E9">
            <w:pPr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413DD" w:rsidRPr="0086566D" w:rsidRDefault="00E413DD" w:rsidP="00EF5587">
            <w:pPr>
              <w:jc w:val="center"/>
              <w:rPr>
                <w:lang w:val="fr-BE"/>
              </w:rPr>
            </w:pPr>
          </w:p>
          <w:p w:rsidR="005B30A5" w:rsidRPr="0086566D" w:rsidRDefault="005B30A5" w:rsidP="00EF5587">
            <w:pPr>
              <w:jc w:val="center"/>
              <w:rPr>
                <w:lang w:val="fr-BE"/>
              </w:rPr>
            </w:pPr>
          </w:p>
          <w:p w:rsidR="005B30A5" w:rsidRPr="0086566D" w:rsidRDefault="005B30A5" w:rsidP="00EF5587">
            <w:pPr>
              <w:jc w:val="center"/>
              <w:rPr>
                <w:lang w:val="fr-BE"/>
              </w:rPr>
            </w:pPr>
          </w:p>
          <w:p w:rsidR="005B30A5" w:rsidRPr="0086566D" w:rsidRDefault="00AE6BCF" w:rsidP="005B30A5">
            <w:pPr>
              <w:spacing w:after="160" w:line="259" w:lineRule="auto"/>
              <w:contextualSpacing/>
              <w:jc w:val="center"/>
              <w:rPr>
                <w:rFonts w:ascii="Myriad Pro Cond" w:hAnsi="Myriad Pro Cond"/>
                <w:i/>
                <w:sz w:val="38"/>
                <w:szCs w:val="38"/>
                <w:lang w:val="it-IT"/>
              </w:rPr>
            </w:pPr>
            <w:r>
              <w:rPr>
                <w:rFonts w:ascii="Myriad Pro Cond" w:hAnsi="Myriad Pro Cond"/>
                <w:i/>
                <w:sz w:val="40"/>
                <w:szCs w:val="32"/>
                <w:lang w:val="it-IT"/>
              </w:rPr>
              <w:t xml:space="preserve">  </w:t>
            </w:r>
            <w:r w:rsidR="0023714B">
              <w:rPr>
                <w:rFonts w:ascii="Myriad Pro Cond" w:hAnsi="Myriad Pro Cond"/>
                <w:i/>
                <w:sz w:val="40"/>
                <w:szCs w:val="32"/>
                <w:lang w:val="it-IT"/>
              </w:rPr>
              <w:t xml:space="preserve"> </w:t>
            </w:r>
            <w:bookmarkStart w:id="0" w:name="_GoBack"/>
            <w:bookmarkEnd w:id="0"/>
            <w:r w:rsidR="005B30A5"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>R</w:t>
            </w:r>
            <w:r w:rsidR="0086566D" w:rsidRPr="0086566D">
              <w:rPr>
                <w:rFonts w:ascii="Arial" w:hAnsi="Arial" w:cs="Arial"/>
                <w:i/>
                <w:sz w:val="38"/>
                <w:szCs w:val="38"/>
                <w:lang w:val="it-IT"/>
              </w:rPr>
              <w:t>É</w:t>
            </w:r>
            <w:r w:rsidR="005B30A5"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>CEPTION</w:t>
            </w:r>
            <w:r w:rsidR="0086566D"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>N</w:t>
            </w:r>
            <w:r w:rsidR="005B30A5"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>ISTE</w:t>
            </w:r>
          </w:p>
          <w:p w:rsidR="005B30A5" w:rsidRPr="0086566D" w:rsidRDefault="00AE6BCF" w:rsidP="0086566D">
            <w:pPr>
              <w:spacing w:after="160" w:line="259" w:lineRule="auto"/>
              <w:contextualSpacing/>
              <w:jc w:val="center"/>
              <w:rPr>
                <w:rFonts w:ascii="Myriad Pro Cond" w:hAnsi="Myriad Pro Cond"/>
                <w:i/>
                <w:sz w:val="38"/>
                <w:szCs w:val="38"/>
                <w:lang w:val="it-IT"/>
              </w:rPr>
            </w:pPr>
            <w:r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 xml:space="preserve">  </w:t>
            </w:r>
            <w:r w:rsidR="0086566D"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 xml:space="preserve"> </w:t>
            </w:r>
            <w:r w:rsidR="0023714B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 xml:space="preserve"> </w:t>
            </w:r>
            <w:r w:rsidR="0086566D" w:rsidRPr="0086566D">
              <w:rPr>
                <w:rFonts w:ascii="Myriad Pro Cond" w:hAnsi="Myriad Pro Cond"/>
                <w:i/>
                <w:sz w:val="38"/>
                <w:szCs w:val="38"/>
                <w:lang w:val="it-IT"/>
              </w:rPr>
              <w:t>AGENT DE VOYAGES</w:t>
            </w:r>
          </w:p>
          <w:p w:rsidR="0086566D" w:rsidRPr="0086566D" w:rsidRDefault="0086566D" w:rsidP="0086566D">
            <w:pPr>
              <w:spacing w:after="160" w:line="259" w:lineRule="auto"/>
              <w:contextualSpacing/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FA72E9">
            <w:pPr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DB1B29" w:rsidRPr="0086566D" w:rsidRDefault="00DB1B29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  <w:p w:rsidR="003B5640" w:rsidRPr="0086566D" w:rsidRDefault="003B5640" w:rsidP="00EF5587">
            <w:pPr>
              <w:jc w:val="center"/>
              <w:rPr>
                <w:lang w:val="fr-BE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auto"/>
          </w:tcPr>
          <w:p w:rsidR="00F90FAD" w:rsidRPr="0086566D" w:rsidRDefault="00F90FAD" w:rsidP="00C341D2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E0151E" w:rsidRPr="0086566D" w:rsidRDefault="00E0151E" w:rsidP="00C341D2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E413DD" w:rsidRPr="0086566D" w:rsidRDefault="0059430D" w:rsidP="00C341D2">
            <w:pPr>
              <w:jc w:val="center"/>
              <w:rPr>
                <w:sz w:val="20"/>
                <w:szCs w:val="20"/>
                <w:lang w:val="fr-BE"/>
              </w:rPr>
            </w:pPr>
            <w:r w:rsidRPr="00E0151E">
              <w:rPr>
                <w:noProof/>
                <w:sz w:val="20"/>
                <w:szCs w:val="20"/>
                <w:lang w:val="nl-BE" w:eastAsia="nl-BE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2350B6A" wp14:editId="1803A7C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97790</wp:posOffset>
                      </wp:positionV>
                      <wp:extent cx="539750" cy="539750"/>
                      <wp:effectExtent l="0" t="0" r="0" b="0"/>
                      <wp:wrapNone/>
                      <wp:docPr id="29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1602" y="2819"/>
                                <a:chExt cx="1296" cy="1296"/>
                              </a:xfrm>
                            </wpg:grpSpPr>
                            <wps:wsp>
                              <wps:cNvPr id="30" name="Oval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2" y="2819"/>
                                  <a:ext cx="1296" cy="12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287" descr="209 symbolen-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4" y="3171"/>
                                  <a:ext cx="957" cy="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7.35pt;margin-top:7.7pt;width:42.5pt;height:42.5pt;z-index:251662336" coordorigin="1602,2819" coordsize="129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">
                      <v:oval id="Oval 286" o:spid="_x0000_s1027" style="position:absolute;left:1602;top:2819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79cMA&#10;AADbAAAADwAAAGRycy9kb3ducmV2LnhtbERPTWvCQBC9C/6HZYRepG6q1JbUVaxQ6UkwSktv0+yY&#10;BLOzIbvVNL++cyh4fLzvxapztbpQGyrPBh4mCSji3NuKCwPHw9v9M6gQkS3WnsnALwVYLYeDBabW&#10;X3lPlywWSkI4pGigjLFJtQ55SQ7DxDfEwp186zAKbAttW7xKuKv1NEnm2mHF0lBiQ5uS8nP246Q3&#10;322/H+vjrP96HX98Zrv+aXvujbkbdesXUJG6eBP/u9+tgZmsly/y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79cMAAADbAAAADwAAAAAAAAAAAAAAAACYAgAAZHJzL2Rv&#10;d25yZXYueG1sUEsFBgAAAAAEAAQA9QAAAIgDAAAAAA==&#10;" fillcolor="#8496b0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7" o:spid="_x0000_s1028" type="#_x0000_t75" alt="209 symbolen-02" style="position:absolute;left:1774;top:3171;width:957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m2fDAAAA2wAAAA8AAABkcnMvZG93bnJldi54bWxEj0FrAjEUhO8F/0N4Qi9Fs7Zgy2qUUlrY&#10;HqPFXh+b52Zx87JNUl3/vREEj8PMfMMs14PrxJFCbD0rmE0LEMS1Ny03Cn62X5M3EDEhG+w8k4Iz&#10;RVivRg9LLI0/sabjJjUiQziWqMCm1JdSxtqSwzj1PXH29j44TFmGRpqApwx3nXwuirl02HJesNjT&#10;h6X6sPl3Cj519fv3vXuqdoP2Qb/utUsHq9TjeHhfgEg0pHv41q6MgpcZXL/k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mbZ8MAAADbAAAADwAAAAAAAAAAAAAAAACf&#10;AgAAZHJzL2Rvd25yZXYueG1sUEsFBgAAAAAEAAQA9wAAAI8DAAAAAA==&#10;" filled="t" fillcolor="#8496b0">
                        <v:imagedata r:id="rId10" o:title="209 symbolen-02"/>
                      </v:shape>
                    </v:group>
                  </w:pict>
                </mc:Fallback>
              </mc:AlternateContent>
            </w:r>
          </w:p>
          <w:p w:rsidR="0076103E" w:rsidRPr="0086566D" w:rsidRDefault="0076103E" w:rsidP="00C341D2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59430D" w:rsidRPr="0086566D" w:rsidRDefault="0059430D" w:rsidP="00C341D2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E413DD" w:rsidRPr="0086566D" w:rsidRDefault="00E413DD" w:rsidP="00C341D2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59430D" w:rsidRPr="0086566D" w:rsidRDefault="0059430D" w:rsidP="00C341D2">
            <w:pPr>
              <w:jc w:val="center"/>
              <w:rPr>
                <w:rFonts w:cs="Arial"/>
                <w:sz w:val="32"/>
                <w:szCs w:val="20"/>
                <w:lang w:val="fr-BE"/>
              </w:rPr>
            </w:pPr>
          </w:p>
          <w:p w:rsidR="00E0151E" w:rsidRDefault="00E0151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2016 – 2017</w:t>
            </w:r>
          </w:p>
          <w:p w:rsidR="0059430D" w:rsidRDefault="0059430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0151E" w:rsidRDefault="00E0151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9C6F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151E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  <w:p w:rsidR="009C6F50" w:rsidRPr="00E0151E" w:rsidRDefault="009C6F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6F50" w:rsidRPr="00E0151E" w:rsidRDefault="009C6F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6F50" w:rsidRPr="00E0151E" w:rsidRDefault="009C6F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6F50" w:rsidRPr="00E0151E" w:rsidRDefault="009C6F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7679" w:rsidRDefault="006E7679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6F50" w:rsidRPr="00E0151E" w:rsidRDefault="009C6F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151E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  <w:p w:rsidR="007E6B11" w:rsidRDefault="007E6B11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0FAD" w:rsidRDefault="00F90FA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Pr="00EF5587" w:rsidRDefault="007E6B11" w:rsidP="00C341D2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5F48D8C2" wp14:editId="08B0654B">
                  <wp:extent cx="722376" cy="790100"/>
                  <wp:effectExtent l="0" t="0" r="1905" b="0"/>
                  <wp:docPr id="4" name="Picture 4" descr="http://www.mooicv.nl/wp-content/uploads/2015/03/Voorbeeld-CV-Starte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oicv.nl/wp-content/uploads/2015/03/Voorbeeld-CV-Starter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6" t="69525" r="76694" b="22199"/>
                          <a:stretch/>
                        </pic:blipFill>
                        <pic:spPr bwMode="auto">
                          <a:xfrm>
                            <a:off x="0" y="0"/>
                            <a:ext cx="727816" cy="7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70EA" w:rsidRDefault="00F470EA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Pr="00E0151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34CDC" w:rsidRDefault="00134CDC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0FAD" w:rsidRDefault="00F90FA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3355B6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151E">
              <w:rPr>
                <w:noProof/>
                <w:sz w:val="20"/>
                <w:szCs w:val="20"/>
                <w:lang w:val="nl-BE" w:eastAsia="nl-BE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22AA76A" wp14:editId="69657E0C">
                      <wp:simplePos x="0" y="0"/>
                      <wp:positionH relativeFrom="column">
                        <wp:posOffset>96774</wp:posOffset>
                      </wp:positionH>
                      <wp:positionV relativeFrom="paragraph">
                        <wp:posOffset>114935</wp:posOffset>
                      </wp:positionV>
                      <wp:extent cx="539750" cy="539750"/>
                      <wp:effectExtent l="0" t="0" r="0" b="0"/>
                      <wp:wrapNone/>
                      <wp:docPr id="26" name="Group 2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2971" y="2819"/>
                                <a:chExt cx="1296" cy="1296"/>
                              </a:xfrm>
                            </wpg:grpSpPr>
                            <wps:wsp>
                              <wps:cNvPr id="27" name="Oval 2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71" y="2819"/>
                                  <a:ext cx="1296" cy="12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84" descr="209 symbolen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51" y="3083"/>
                                  <a:ext cx="729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2" o:spid="_x0000_s1026" style="position:absolute;margin-left:7.6pt;margin-top:9.05pt;width:42.5pt;height:42.5pt;z-index:251660288" coordorigin="2971,2819" coordsize="129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">
                      <o:lock v:ext="edit" aspectratio="t"/>
                      <v:oval id="Oval 283" o:spid="_x0000_s1027" style="position:absolute;left:2971;top:2819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1XMYA&#10;AADbAAAADwAAAGRycy9kb3ducmV2LnhtbESPzWrCQBSF90LfYbiFbqROqlgldSJVULoSTKXS3W3m&#10;NgnJ3AmZqaZ5ekcQXB7Oz8dZLDtTixO1rrSs4GUUgSDOrC45V3D43DzPQTiPrLG2TAr+ycEyeRgs&#10;MNb2zHs6pT4XYYRdjAoK75tYSpcVZNCNbEMcvF/bGvRBtrnULZ7DuKnlOIpepcGSA6HAhtYFZVX6&#10;ZwI3221/pvVh0n+vhl/HdNfPtlWv1NNj9/4GwlPn7+Fb+0MrGM/g+iX8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1XMYAAADbAAAADwAAAAAAAAAAAAAAAACYAgAAZHJz&#10;L2Rvd25yZXYueG1sUEsFBgAAAAAEAAQA9QAAAIsDAAAAAA==&#10;" fillcolor="#8496b0" stroked="f">
                        <o:lock v:ext="edit" aspectratio="t"/>
                      </v:oval>
                      <v:shape id="Picture 284" o:spid="_x0000_s1028" type="#_x0000_t75" alt="209 symbolen-03" style="position:absolute;left:3251;top:3083;width:729;height: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6b3CAAAA2wAAAA8AAABkcnMvZG93bnJldi54bWxET89rwjAUvgv7H8ITvNlUwSG1UeZgzDEY&#10;rHpwt7fmra02LyXJbPvfL4eBx4/vd74bTCtu5HxjWcEiSUEQl1Y3XCk4HV/maxA+IGtsLZOCkTzs&#10;tg+THDNte/6kWxEqEUPYZ6igDqHLpPRlTQZ9YjviyP1YZzBE6CqpHfYx3LRymaaP0mDDsaHGjp5r&#10;Kq/Fr1FwtsXH69v+smhX7mss1+7brvS7UrPp8LQBEWgId/G/+6AVLOPY+CX+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Om9wgAAANsAAAAPAAAAAAAAAAAAAAAAAJ8C&#10;AABkcnMvZG93bnJldi54bWxQSwUGAAAAAAQABAD3AAAAjgMAAAAA&#10;" filled="t" fillcolor="#8496b0">
                        <v:imagedata r:id="rId14" o:title="209 symbolen-03"/>
                      </v:shape>
                    </v:group>
                  </w:pict>
                </mc:Fallback>
              </mc:AlternateContent>
            </w: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55B6" w:rsidRDefault="003355B6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2011 – 2012</w:t>
            </w: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2010 – 2011</w:t>
            </w: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9D0" w:rsidRDefault="00C679D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2009 – 2010</w:t>
            </w: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335E" w:rsidRDefault="0062335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Default="003355B6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  <w:p w:rsidR="00C341D2" w:rsidRDefault="00C341D2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341D2" w:rsidRDefault="00C341D2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341D2" w:rsidRPr="00E0151E" w:rsidRDefault="00C341D2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  <w:p w:rsidR="00E413DD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34CDC" w:rsidRDefault="00134CDC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19CE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nl-BE" w:eastAsia="nl-BE" w:bidi="ar-SA"/>
              </w:rPr>
              <w:drawing>
                <wp:inline distT="0" distB="0" distL="0" distR="0" wp14:anchorId="75A18BD1" wp14:editId="517DBB9F">
                  <wp:extent cx="484505" cy="484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9CE" w:rsidRDefault="00AC19CE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0FAD" w:rsidRDefault="00F90FA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5F93B5C6" wp14:editId="40B1662A">
                  <wp:extent cx="624229" cy="585216"/>
                  <wp:effectExtent l="0" t="0" r="4445" b="5715"/>
                  <wp:docPr id="11" name="Picture 11" descr="http://www.mooicv.nl/wp-content/uploads/2015/03/Voorbeeld-CV-Starte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oicv.nl/wp-content/uploads/2015/03/Voorbeeld-CV-Starter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80" t="82469" r="26670" b="10789"/>
                          <a:stretch/>
                        </pic:blipFill>
                        <pic:spPr bwMode="auto">
                          <a:xfrm>
                            <a:off x="0" y="0"/>
                            <a:ext cx="630667" cy="59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6050" w:rsidRDefault="003D6050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0384" w:rsidRPr="00E0151E" w:rsidRDefault="00E80384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E0151E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Default="00E413D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177BD" w:rsidRDefault="005177B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177BD" w:rsidRDefault="005177B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177BD" w:rsidRDefault="005177B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177BD" w:rsidRDefault="005177BD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136B" w:rsidRDefault="00A7136B" w:rsidP="00C34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413DD" w:rsidRPr="00CD725A" w:rsidRDefault="00E413DD" w:rsidP="00C341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6103E" w:rsidRDefault="0076103E" w:rsidP="00FA72E9">
            <w:pPr>
              <w:rPr>
                <w:rFonts w:ascii="Myriad Pro Cond" w:hAnsi="Myriad Pro Cond"/>
                <w:sz w:val="54"/>
                <w:szCs w:val="54"/>
              </w:rPr>
            </w:pPr>
          </w:p>
          <w:p w:rsidR="0059430D" w:rsidRDefault="0059430D" w:rsidP="00FA72E9">
            <w:pPr>
              <w:rPr>
                <w:rFonts w:ascii="Myriad Pro Cond" w:hAnsi="Myriad Pro Cond"/>
                <w:i/>
                <w:sz w:val="32"/>
                <w:szCs w:val="32"/>
              </w:rPr>
            </w:pPr>
          </w:p>
          <w:p w:rsidR="00E413DD" w:rsidRPr="00F470EA" w:rsidRDefault="00281331" w:rsidP="00FA72E9">
            <w:pPr>
              <w:rPr>
                <w:rFonts w:ascii="Myriad Pro Cond" w:hAnsi="Myriad Pro Cond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É</w:t>
            </w:r>
            <w:r>
              <w:rPr>
                <w:rFonts w:ascii="Myriad Pro Cond" w:hAnsi="Myriad Pro Cond"/>
                <w:i/>
                <w:sz w:val="32"/>
                <w:szCs w:val="32"/>
              </w:rPr>
              <w:t>TUDES ET FORMATIONS</w:t>
            </w:r>
          </w:p>
          <w:p w:rsidR="00E413DD" w:rsidRDefault="00FA72E9" w:rsidP="00FA72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413DD" w:rsidRPr="006C1947" w:rsidRDefault="00E413DD" w:rsidP="00FA72E9">
            <w:pPr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  <w:p w:rsidR="003355B6" w:rsidRPr="00AC19CE" w:rsidRDefault="003355B6" w:rsidP="00FA72E9">
            <w:pPr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</w:pPr>
            <w:proofErr w:type="spellStart"/>
            <w:r w:rsidRPr="00AC19CE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>Cervo</w:t>
            </w:r>
            <w:proofErr w:type="spellEnd"/>
            <w:r w:rsidRPr="00AC19CE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 xml:space="preserve"> GO – De Panne </w:t>
            </w:r>
          </w:p>
          <w:p w:rsidR="003355B6" w:rsidRPr="00281331" w:rsidRDefault="00281331" w:rsidP="00FA72E9">
            <w:pPr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</w:pPr>
            <w:r w:rsidRPr="00281331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Cours de Néerlandais</w:t>
            </w:r>
          </w:p>
          <w:p w:rsidR="003355B6" w:rsidRPr="00281331" w:rsidRDefault="003355B6" w:rsidP="00FA72E9">
            <w:pPr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</w:pPr>
          </w:p>
          <w:p w:rsidR="00E413DD" w:rsidRPr="00AC19CE" w:rsidRDefault="009C6F50" w:rsidP="00FA72E9">
            <w:pPr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</w:pPr>
            <w:r w:rsidRPr="00AC19CE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É</w:t>
            </w:r>
            <w:r w:rsidR="004C384F" w:rsidRPr="00AC19CE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cole des Métiers du Tourisme – Dakar ( S</w:t>
            </w:r>
            <w:r w:rsidR="00281331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éné</w:t>
            </w:r>
            <w:r w:rsidR="004C384F" w:rsidRPr="00AC19CE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gal ) </w:t>
            </w:r>
          </w:p>
          <w:p w:rsidR="009C6F50" w:rsidRPr="005B30A5" w:rsidRDefault="009C6F50" w:rsidP="00FA72E9">
            <w:pPr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</w:pPr>
            <w:proofErr w:type="spellStart"/>
            <w:r w:rsidRPr="005B30A5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>Diplôme</w:t>
            </w:r>
            <w:proofErr w:type="spellEnd"/>
            <w:r w:rsidRPr="005B30A5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 xml:space="preserve"> de </w:t>
            </w:r>
            <w:proofErr w:type="spellStart"/>
            <w:r w:rsidRPr="005B30A5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>Technicien</w:t>
            </w:r>
            <w:proofErr w:type="spellEnd"/>
            <w:r w:rsidRPr="005B30A5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B30A5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>Supérieur</w:t>
            </w:r>
            <w:proofErr w:type="spellEnd"/>
            <w:r w:rsidRPr="005B30A5">
              <w:rPr>
                <w:rFonts w:asciiTheme="minorHAnsi" w:hAnsiTheme="minorHAnsi" w:cs="Arial"/>
                <w:i/>
                <w:sz w:val="20"/>
                <w:szCs w:val="20"/>
                <w:lang w:val="nl-BE"/>
              </w:rPr>
              <w:t xml:space="preserve"> .</w:t>
            </w:r>
          </w:p>
          <w:p w:rsidR="009C6F50" w:rsidRPr="006E7679" w:rsidRDefault="00281331" w:rsidP="00CF3879">
            <w:pPr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</w:pPr>
            <w:r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D</w:t>
            </w:r>
            <w:r w:rsidR="00C726A2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iplôme reconnu par le centre </w:t>
            </w:r>
            <w:proofErr w:type="spellStart"/>
            <w:r w:rsidR="00C726A2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Naric</w:t>
            </w:r>
            <w:proofErr w:type="spellEnd"/>
            <w:r w:rsidR="00C726A2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de la </w:t>
            </w:r>
            <w:r w:rsid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C</w:t>
            </w:r>
            <w:r w:rsidR="00C726A2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ommunauté </w:t>
            </w:r>
            <w:proofErr w:type="spellStart"/>
            <w:r w:rsidR="00C726A2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flammande</w:t>
            </w:r>
            <w:proofErr w:type="spellEnd"/>
            <w:r w:rsidR="00C726A2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</w:t>
            </w:r>
            <w:r w:rsid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comme équivalent avec </w:t>
            </w:r>
            <w:r w:rsidR="00CF38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le </w:t>
            </w:r>
            <w:r w:rsidR="006E76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degré</w:t>
            </w:r>
            <w:r w:rsidR="00CF38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CF38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flammand</w:t>
            </w:r>
            <w:proofErr w:type="spellEnd"/>
            <w:r w:rsidR="00CF38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de Graduat ( Enseignement Supérieur Professionnel HBO5 </w:t>
            </w:r>
            <w:r w:rsidR="006E76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)</w:t>
            </w:r>
            <w:r w:rsidR="009C6F50" w:rsidRPr="00C726A2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</w:t>
            </w:r>
          </w:p>
          <w:p w:rsidR="009C6F50" w:rsidRPr="006E7679" w:rsidRDefault="009C6F50" w:rsidP="009C6F50">
            <w:pPr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</w:pPr>
          </w:p>
          <w:p w:rsidR="009C6F50" w:rsidRPr="0023714B" w:rsidRDefault="009C6F50" w:rsidP="009C6F50">
            <w:pPr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</w:pPr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Universit</w:t>
            </w:r>
            <w:r w:rsidR="006E7679"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é</w:t>
            </w:r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Cheikh </w:t>
            </w:r>
            <w:proofErr w:type="spellStart"/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Anta</w:t>
            </w:r>
            <w:proofErr w:type="spellEnd"/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Diop</w:t>
            </w:r>
            <w:proofErr w:type="spellEnd"/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– Dakar ( S</w:t>
            </w:r>
            <w:r w:rsidR="006E7679"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éné</w:t>
            </w:r>
            <w:r w:rsidRPr="0023714B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gal ) </w:t>
            </w:r>
          </w:p>
          <w:p w:rsidR="00CC35EE" w:rsidRPr="006E7679" w:rsidRDefault="00CC35EE" w:rsidP="00CC35EE">
            <w:pPr>
              <w:rPr>
                <w:sz w:val="20"/>
                <w:lang w:val="fr-BE"/>
              </w:rPr>
            </w:pPr>
            <w:proofErr w:type="spellStart"/>
            <w:r w:rsidRPr="006E76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>Bachelor</w:t>
            </w:r>
            <w:proofErr w:type="spellEnd"/>
            <w:r w:rsidRPr="006E7679">
              <w:rPr>
                <w:rFonts w:asciiTheme="minorHAnsi" w:hAnsiTheme="minorHAnsi" w:cs="Arial"/>
                <w:i/>
                <w:sz w:val="20"/>
                <w:szCs w:val="20"/>
                <w:lang w:val="fr-BE"/>
              </w:rPr>
              <w:t xml:space="preserve"> </w:t>
            </w:r>
            <w:r w:rsidR="006E7679" w:rsidRPr="006E7679">
              <w:rPr>
                <w:i/>
                <w:sz w:val="20"/>
                <w:lang w:val="fr-BE"/>
              </w:rPr>
              <w:t xml:space="preserve">Lettres et </w:t>
            </w:r>
            <w:r w:rsidR="0023714B">
              <w:rPr>
                <w:i/>
                <w:sz w:val="20"/>
                <w:lang w:val="fr-BE"/>
              </w:rPr>
              <w:t>S</w:t>
            </w:r>
            <w:r w:rsidR="006E7679" w:rsidRPr="006E7679">
              <w:rPr>
                <w:i/>
                <w:sz w:val="20"/>
                <w:lang w:val="fr-BE"/>
              </w:rPr>
              <w:t xml:space="preserve">ciences humaines - </w:t>
            </w:r>
            <w:r w:rsidRPr="006E7679">
              <w:rPr>
                <w:i/>
                <w:sz w:val="20"/>
                <w:lang w:val="fr-BE"/>
              </w:rPr>
              <w:t xml:space="preserve"> </w:t>
            </w:r>
            <w:r w:rsidR="006E7679">
              <w:rPr>
                <w:i/>
                <w:sz w:val="20"/>
                <w:lang w:val="fr-BE"/>
              </w:rPr>
              <w:t>Option Langues modernes</w:t>
            </w:r>
          </w:p>
          <w:p w:rsidR="009C6F50" w:rsidRPr="006E7679" w:rsidRDefault="009C6F50" w:rsidP="009C6F50">
            <w:pPr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F90FAD" w:rsidRPr="006E7679" w:rsidRDefault="00F90FAD" w:rsidP="009C6F50">
            <w:pPr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A7136B" w:rsidRPr="006E7679" w:rsidRDefault="00A7136B" w:rsidP="009C6F50">
            <w:pPr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A7136B" w:rsidRPr="00F470EA" w:rsidRDefault="00A7136B" w:rsidP="00A7136B">
            <w:pPr>
              <w:rPr>
                <w:rFonts w:ascii="Myriad Pro Cond" w:hAnsi="Myriad Pro Cond"/>
                <w:i/>
                <w:sz w:val="32"/>
                <w:szCs w:val="32"/>
              </w:rPr>
            </w:pPr>
            <w:r w:rsidRPr="00F470EA">
              <w:rPr>
                <w:rFonts w:ascii="Myriad Pro Cond" w:hAnsi="Myriad Pro Cond"/>
                <w:i/>
                <w:sz w:val="32"/>
                <w:szCs w:val="32"/>
              </w:rPr>
              <w:t>COMP</w:t>
            </w:r>
            <w:r w:rsidR="0086566D">
              <w:rPr>
                <w:rFonts w:ascii="Arial" w:hAnsi="Arial" w:cs="Arial"/>
                <w:i/>
                <w:sz w:val="32"/>
                <w:szCs w:val="32"/>
              </w:rPr>
              <w:t>É</w:t>
            </w:r>
            <w:r w:rsidR="0086566D">
              <w:rPr>
                <w:rFonts w:ascii="Myriad Pro Cond" w:hAnsi="Myriad Pro Cond"/>
                <w:i/>
                <w:sz w:val="32"/>
                <w:szCs w:val="32"/>
              </w:rPr>
              <w:t>TENCES</w:t>
            </w:r>
            <w:r w:rsidRPr="00F470EA">
              <w:rPr>
                <w:rFonts w:ascii="Myriad Pro Cond" w:hAnsi="Myriad Pro Cond"/>
                <w:i/>
                <w:sz w:val="32"/>
                <w:szCs w:val="32"/>
              </w:rPr>
              <w:t xml:space="preserve"> </w:t>
            </w:r>
          </w:p>
          <w:p w:rsidR="00A7136B" w:rsidRPr="008B68E3" w:rsidRDefault="00FA72E9" w:rsidP="00A71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7136B" w:rsidRPr="00EF5587" w:rsidRDefault="00A7136B" w:rsidP="00A71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5B7E" w:rsidRPr="00E43BE4" w:rsidRDefault="00C65B7E" w:rsidP="00F470E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</w:pPr>
            <w:r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>Gestion administrative</w:t>
            </w:r>
            <w:r w:rsidR="00F470EA"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, marketing, </w:t>
            </w:r>
            <w:r w:rsidR="00E43BE4"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mener </w:t>
            </w:r>
            <w:r w:rsid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>une</w:t>
            </w:r>
            <w:r w:rsidR="00E43BE4"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 campagnes </w:t>
            </w:r>
            <w:r w:rsid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de </w:t>
            </w:r>
            <w:r w:rsidR="00E43BE4"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>RP</w:t>
            </w:r>
            <w:r w:rsid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>,</w:t>
            </w:r>
          </w:p>
          <w:p w:rsidR="00F470EA" w:rsidRPr="00C65B7E" w:rsidRDefault="00F470EA" w:rsidP="00C65B7E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</w:pPr>
            <w:r w:rsidRPr="00C65B7E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 </w:t>
            </w:r>
            <w:r w:rsidR="00C65B7E" w:rsidRPr="00C65B7E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>gestion du personnel et normes hôtelières</w:t>
            </w:r>
            <w:r w:rsidRPr="00C65B7E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 </w:t>
            </w:r>
          </w:p>
          <w:p w:rsidR="00E43BE4" w:rsidRPr="00E43BE4" w:rsidRDefault="00E43BE4" w:rsidP="00E43BE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</w:pPr>
            <w:r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 xml:space="preserve">Relations publiques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 xml:space="preserve">pour </w:t>
            </w:r>
            <w:r w:rsidRPr="00E43BE4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>une organisation événementielle</w:t>
            </w:r>
          </w:p>
          <w:p w:rsidR="00F470EA" w:rsidRPr="00F470EA" w:rsidRDefault="00E43BE4" w:rsidP="00F470E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>Recrutement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 </w:t>
            </w:r>
            <w:r w:rsid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et </w:t>
            </w:r>
            <w:proofErr w:type="spellStart"/>
            <w:r w:rsid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>formation</w:t>
            </w:r>
            <w:proofErr w:type="spellEnd"/>
            <w:r w:rsid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 du </w:t>
            </w:r>
            <w:proofErr w:type="spellStart"/>
            <w:r w:rsid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>personnel</w:t>
            </w:r>
            <w:proofErr w:type="spellEnd"/>
            <w:r w:rsid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 </w:t>
            </w:r>
            <w:r w:rsidR="00F470EA" w:rsidRPr="00F470EA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    </w:t>
            </w:r>
          </w:p>
          <w:p w:rsidR="00AC19CE" w:rsidRDefault="00963777" w:rsidP="00F470E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>L’accueil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 des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>clients</w:t>
            </w:r>
            <w:proofErr w:type="spellEnd"/>
            <w:r w:rsidR="00F470EA" w:rsidRPr="00F470EA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  <w:t xml:space="preserve"> </w:t>
            </w:r>
          </w:p>
          <w:p w:rsidR="00963777" w:rsidRPr="00963777" w:rsidRDefault="00963777" w:rsidP="00F470E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</w:pPr>
            <w:r w:rsidRP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>Gestion de l’</w:t>
            </w:r>
            <w:r w:rsidR="0023714B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hébergement </w:t>
            </w:r>
            <w:r w:rsidRP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et l’équipement hôtelière </w:t>
            </w:r>
            <w:r w:rsidR="00AC19CE" w:rsidRP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  <w:t xml:space="preserve"> </w:t>
            </w:r>
          </w:p>
          <w:p w:rsidR="00963777" w:rsidRPr="00963777" w:rsidRDefault="00963777" w:rsidP="0096377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BE" w:bidi="ar-SA"/>
              </w:rPr>
            </w:pPr>
            <w:r w:rsidRP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 xml:space="preserve">Analyse des rapports statistiques et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 xml:space="preserve">de la </w:t>
            </w:r>
            <w:r w:rsidRP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>gestion financière de l'entreprise</w:t>
            </w:r>
          </w:p>
          <w:p w:rsidR="00E413DD" w:rsidRPr="00963777" w:rsidRDefault="00963777" w:rsidP="0096377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nl-BE" w:bidi="ar-SA"/>
              </w:rPr>
            </w:pPr>
            <w:r w:rsidRPr="00963777">
              <w:rPr>
                <w:rFonts w:asciiTheme="minorHAnsi" w:eastAsiaTheme="minorHAnsi" w:hAnsiTheme="minorHAnsi" w:cstheme="minorBidi"/>
                <w:i/>
                <w:sz w:val="20"/>
                <w:szCs w:val="22"/>
                <w:lang w:val="fr-FR" w:bidi="ar-SA"/>
              </w:rPr>
              <w:t>attirer et fidéliser les clients</w:t>
            </w:r>
          </w:p>
          <w:p w:rsidR="00F470EA" w:rsidRPr="00AC19CE" w:rsidRDefault="00F470EA" w:rsidP="00FA72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470EA" w:rsidRDefault="00F470EA" w:rsidP="00FA72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0FAD" w:rsidRPr="00AC19CE" w:rsidRDefault="00F90FAD" w:rsidP="00FA72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3DD" w:rsidRPr="00F470EA" w:rsidRDefault="0086566D" w:rsidP="00FA72E9">
            <w:pPr>
              <w:rPr>
                <w:rFonts w:ascii="Myriad Pro Cond" w:hAnsi="Myriad Pro Cond"/>
                <w:i/>
                <w:sz w:val="32"/>
                <w:szCs w:val="32"/>
              </w:rPr>
            </w:pPr>
            <w:r>
              <w:rPr>
                <w:rFonts w:ascii="Myriad Pro Cond" w:hAnsi="Myriad Pro Cond"/>
                <w:i/>
                <w:sz w:val="32"/>
                <w:szCs w:val="32"/>
              </w:rPr>
              <w:t>EXP</w:t>
            </w:r>
            <w:r>
              <w:rPr>
                <w:rFonts w:ascii="Arial" w:hAnsi="Arial" w:cs="Arial"/>
                <w:i/>
                <w:sz w:val="32"/>
                <w:szCs w:val="32"/>
              </w:rPr>
              <w:t>É</w:t>
            </w:r>
            <w:r>
              <w:rPr>
                <w:rFonts w:ascii="Myriad Pro Cond" w:hAnsi="Myriad Pro Cond"/>
                <w:i/>
                <w:sz w:val="32"/>
                <w:szCs w:val="32"/>
              </w:rPr>
              <w:t>RIENCES PROFESSIONNELLES</w:t>
            </w:r>
          </w:p>
          <w:p w:rsidR="00E413DD" w:rsidRPr="00F470EA" w:rsidRDefault="00FA72E9" w:rsidP="00FA72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413DD" w:rsidRPr="00AC19CE" w:rsidRDefault="00E413DD" w:rsidP="00FA72E9">
            <w:pPr>
              <w:rPr>
                <w:rFonts w:asciiTheme="minorHAnsi" w:hAnsiTheme="minorHAnsi" w:cs="Arial"/>
                <w:i/>
                <w:sz w:val="20"/>
                <w:szCs w:val="22"/>
              </w:rPr>
            </w:pPr>
          </w:p>
          <w:p w:rsidR="00C679D0" w:rsidRPr="00A65D6B" w:rsidRDefault="00A65D6B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Ministère du Tourisme</w:t>
            </w:r>
            <w:r w:rsidR="00C679D0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– S</w:t>
            </w:r>
            <w: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="00C679D0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n</w:t>
            </w:r>
            <w: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="00C679D0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gal </w:t>
            </w:r>
          </w:p>
          <w:p w:rsidR="00C679D0" w:rsidRPr="00A65D6B" w:rsidRDefault="00A65D6B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Organisation du Salon du Tourisme</w:t>
            </w:r>
          </w:p>
          <w:p w:rsidR="00C679D0" w:rsidRPr="00A65D6B" w:rsidRDefault="00C679D0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</w:p>
          <w:p w:rsidR="00C679D0" w:rsidRPr="002129CD" w:rsidRDefault="008E4C54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proofErr w:type="spellStart"/>
            <w:r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Teranga</w:t>
            </w:r>
            <w:proofErr w:type="spellEnd"/>
            <w:r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</w:t>
            </w:r>
            <w:r w:rsidR="00C679D0"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Voyages – Dakar (</w:t>
            </w:r>
            <w:r w:rsidR="00A65D6B"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</w:t>
            </w:r>
            <w:r w:rsidR="00A65D6B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Sénégal</w:t>
            </w:r>
            <w:r w:rsidR="00C679D0"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)</w:t>
            </w:r>
          </w:p>
          <w:p w:rsidR="00C679D0" w:rsidRPr="002129CD" w:rsidRDefault="002129CD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Agent de voy</w:t>
            </w:r>
            <w:r w:rsidR="0023714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ag</w:t>
            </w:r>
            <w:r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es</w:t>
            </w:r>
            <w:r w:rsidR="00C679D0"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– </w:t>
            </w:r>
            <w:r w:rsidRP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R</w:t>
            </w:r>
            <w: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éservations</w:t>
            </w:r>
          </w:p>
          <w:p w:rsidR="00C679D0" w:rsidRPr="002129CD" w:rsidRDefault="00C679D0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</w:p>
          <w:p w:rsidR="0062335E" w:rsidRPr="00A65D6B" w:rsidRDefault="0062335E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Top </w:t>
            </w:r>
            <w:proofErr w:type="spellStart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Travel</w:t>
            </w:r>
            <w:proofErr w:type="spellEnd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Services – Dakar (</w:t>
            </w:r>
            <w:r w:rsidR="00A65D6B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Séné</w:t>
            </w:r>
            <w:r w:rsid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gal</w:t>
            </w: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) </w:t>
            </w:r>
          </w:p>
          <w:p w:rsidR="0062335E" w:rsidRPr="00A65D6B" w:rsidRDefault="00A65D6B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Agent de voyages</w:t>
            </w:r>
          </w:p>
          <w:p w:rsidR="0062335E" w:rsidRPr="00A65D6B" w:rsidRDefault="0062335E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</w:p>
          <w:p w:rsidR="0062335E" w:rsidRPr="00A65D6B" w:rsidRDefault="00A65D6B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proofErr w:type="spellStart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Kermel</w:t>
            </w:r>
            <w:proofErr w:type="spellEnd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Voyages – Dakar ( S</w:t>
            </w:r>
            <w: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n</w:t>
            </w:r>
            <w: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gal</w:t>
            </w:r>
            <w:r w:rsidR="0062335E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) </w:t>
            </w:r>
          </w:p>
          <w:p w:rsidR="0062335E" w:rsidRPr="00A65D6B" w:rsidRDefault="00A65D6B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Agent de voyages</w:t>
            </w:r>
          </w:p>
          <w:p w:rsidR="0062335E" w:rsidRPr="00A65D6B" w:rsidRDefault="0062335E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</w:p>
          <w:p w:rsidR="0062335E" w:rsidRPr="00A65D6B" w:rsidRDefault="0062335E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proofErr w:type="spellStart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Satguru</w:t>
            </w:r>
            <w:proofErr w:type="spellEnd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</w:t>
            </w:r>
            <w:proofErr w:type="spellStart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Travel</w:t>
            </w:r>
            <w:proofErr w:type="spellEnd"/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– Dakar (</w:t>
            </w:r>
            <w:r w:rsidR="00A65D6B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Séné</w:t>
            </w:r>
            <w:r w:rsid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gal </w:t>
            </w: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) </w:t>
            </w:r>
          </w:p>
          <w:p w:rsidR="0062335E" w:rsidRPr="00A65D6B" w:rsidRDefault="00A65D6B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Agent de voyages</w:t>
            </w:r>
          </w:p>
          <w:p w:rsidR="0062335E" w:rsidRPr="00A65D6B" w:rsidRDefault="0062335E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</w:p>
          <w:p w:rsidR="00E413DD" w:rsidRPr="00F470EA" w:rsidRDefault="003355B6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</w:pPr>
            <w:r w:rsidRPr="00F470EA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 xml:space="preserve">Hôtel Résidence </w:t>
            </w:r>
            <w:proofErr w:type="spellStart"/>
            <w:r w:rsidRPr="00F470EA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>Lat</w:t>
            </w:r>
            <w:proofErr w:type="spellEnd"/>
            <w:r w:rsidRPr="00F470EA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>-Dior – Thi</w:t>
            </w:r>
            <w:r w:rsidR="00C679D0" w:rsidRPr="00F470EA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>è</w:t>
            </w:r>
            <w:r w:rsidR="00A65D6B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 xml:space="preserve">s ( </w:t>
            </w:r>
            <w:r w:rsidR="00A65D6B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Sénégal</w:t>
            </w:r>
            <w:r w:rsidRPr="00F470EA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 xml:space="preserve"> )</w:t>
            </w:r>
            <w:r w:rsidR="00E413DD" w:rsidRPr="00F470EA">
              <w:rPr>
                <w:rFonts w:asciiTheme="minorHAnsi" w:hAnsiTheme="minorHAnsi" w:cs="Arial"/>
                <w:i/>
                <w:sz w:val="20"/>
                <w:szCs w:val="22"/>
                <w:lang w:val="fr-FR"/>
              </w:rPr>
              <w:t xml:space="preserve"> </w:t>
            </w:r>
          </w:p>
          <w:p w:rsidR="00E413DD" w:rsidRPr="00FA72E9" w:rsidRDefault="003355B6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FA72E9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R</w:t>
            </w:r>
            <w:r w:rsid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Pr="00FA72E9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ceptio</w:t>
            </w:r>
            <w:r w:rsid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n</w:t>
            </w:r>
            <w:r w:rsidRPr="00FA72E9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niste </w:t>
            </w:r>
          </w:p>
          <w:p w:rsidR="00C341D2" w:rsidRPr="00FA72E9" w:rsidRDefault="00C341D2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</w:p>
          <w:p w:rsidR="00C341D2" w:rsidRPr="00FA72E9" w:rsidRDefault="00C341D2" w:rsidP="00FA72E9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FA72E9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Sandage Voyages – Dakar (</w:t>
            </w:r>
            <w:r w:rsid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</w:t>
            </w:r>
            <w:r w:rsidR="002129CD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S</w:t>
            </w:r>
            <w:r w:rsid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="002129CD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n</w:t>
            </w:r>
            <w:r w:rsidR="002129CD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é</w:t>
            </w:r>
            <w:r w:rsidR="002129CD" w:rsidRPr="00A65D6B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>gal</w:t>
            </w:r>
            <w:r w:rsidRPr="00FA72E9"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  <w:t xml:space="preserve"> ) </w:t>
            </w:r>
          </w:p>
          <w:p w:rsidR="00C341D2" w:rsidRPr="00FA72E9" w:rsidRDefault="006E7679" w:rsidP="00C341D2">
            <w:pPr>
              <w:rPr>
                <w:rFonts w:asciiTheme="minorHAnsi" w:hAnsiTheme="minorHAnsi" w:cs="Arial"/>
                <w:i/>
                <w:sz w:val="20"/>
                <w:szCs w:val="22"/>
                <w:lang w:val="nl-BE"/>
              </w:rPr>
            </w:pPr>
            <w:r>
              <w:rPr>
                <w:rFonts w:asciiTheme="minorHAnsi" w:hAnsiTheme="minorHAnsi" w:cs="Arial"/>
                <w:i/>
                <w:sz w:val="20"/>
                <w:szCs w:val="22"/>
                <w:lang w:val="nl-BE"/>
              </w:rPr>
              <w:t xml:space="preserve">Agente de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2"/>
                <w:lang w:val="nl-BE"/>
              </w:rPr>
              <w:t>comptoir</w:t>
            </w:r>
            <w:proofErr w:type="spellEnd"/>
          </w:p>
          <w:p w:rsidR="00E80384" w:rsidRPr="002129CD" w:rsidRDefault="002129CD" w:rsidP="00C341D2">
            <w:pPr>
              <w:rPr>
                <w:rFonts w:asciiTheme="minorHAnsi" w:hAnsiTheme="minorHAnsi" w:cs="Arial"/>
                <w:i/>
                <w:sz w:val="20"/>
                <w:szCs w:val="22"/>
                <w:lang w:val="fr-BE"/>
              </w:rPr>
            </w:pPr>
            <w:r w:rsidRPr="002129CD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 xml:space="preserve">Réservations </w:t>
            </w:r>
            <w:r w:rsidR="00C341D2" w:rsidRPr="002129CD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>billets d’avions et</w:t>
            </w:r>
            <w:r w:rsidR="00C341D2" w:rsidRPr="002129CD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 xml:space="preserve"> </w:t>
            </w:r>
            <w:r w:rsidRPr="002129CD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>h</w:t>
            </w:r>
            <w:r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 xml:space="preserve">ôtels </w:t>
            </w:r>
          </w:p>
          <w:p w:rsidR="00C341D2" w:rsidRPr="002129CD" w:rsidRDefault="00C341D2" w:rsidP="00FA72E9">
            <w:pPr>
              <w:spacing w:line="276" w:lineRule="auto"/>
              <w:ind w:left="720"/>
              <w:rPr>
                <w:rFonts w:asciiTheme="minorHAnsi" w:hAnsiTheme="minorHAnsi"/>
                <w:i/>
                <w:sz w:val="20"/>
                <w:szCs w:val="20"/>
                <w:lang w:val="fr-BE"/>
              </w:rPr>
            </w:pPr>
          </w:p>
          <w:p w:rsidR="00EF5587" w:rsidRPr="002129CD" w:rsidRDefault="00EF5587" w:rsidP="00FA72E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F5587" w:rsidRPr="002129CD" w:rsidRDefault="00EF5587" w:rsidP="00FA72E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F5587" w:rsidRPr="002129CD" w:rsidRDefault="00EF5587" w:rsidP="00FA72E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F5587" w:rsidRPr="002129CD" w:rsidRDefault="00EF5587" w:rsidP="00FA72E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F5587" w:rsidRPr="002129CD" w:rsidRDefault="00EF5587" w:rsidP="00FA72E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AC19CE" w:rsidRPr="002129CD" w:rsidRDefault="00AC19CE" w:rsidP="00FA72E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EF5587" w:rsidRPr="002129CD" w:rsidRDefault="00EF5587" w:rsidP="00FA72E9">
            <w:pPr>
              <w:rPr>
                <w:rFonts w:ascii="Myriad Pro Cond" w:hAnsi="Myriad Pro Cond"/>
                <w:sz w:val="54"/>
                <w:szCs w:val="54"/>
                <w:lang w:val="fr-BE"/>
              </w:rPr>
            </w:pPr>
          </w:p>
          <w:p w:rsidR="00AC19CE" w:rsidRPr="002129CD" w:rsidRDefault="00AC19CE" w:rsidP="00FA72E9">
            <w:pPr>
              <w:rPr>
                <w:rFonts w:ascii="Myriad Pro Cond" w:hAnsi="Myriad Pro Cond"/>
                <w:sz w:val="54"/>
                <w:szCs w:val="54"/>
                <w:lang w:val="fr-BE"/>
              </w:rPr>
            </w:pPr>
          </w:p>
          <w:p w:rsidR="003D6050" w:rsidRPr="002129CD" w:rsidRDefault="005D33E4" w:rsidP="003D6050">
            <w:pPr>
              <w:rPr>
                <w:rFonts w:ascii="Myriad Pro Cond" w:hAnsi="Myriad Pro Cond"/>
                <w:i/>
                <w:sz w:val="32"/>
                <w:szCs w:val="32"/>
                <w:lang w:val="fr-BE"/>
              </w:rPr>
            </w:pPr>
            <w:r w:rsidRPr="002129CD">
              <w:rPr>
                <w:rFonts w:ascii="Myriad Pro Cond" w:hAnsi="Myriad Pro Cond"/>
                <w:i/>
                <w:sz w:val="32"/>
                <w:szCs w:val="32"/>
                <w:lang w:val="fr-BE"/>
              </w:rPr>
              <w:t>QUALIT</w:t>
            </w:r>
            <w:r w:rsidRPr="002129CD">
              <w:rPr>
                <w:rFonts w:ascii="Arial" w:hAnsi="Arial" w:cs="Arial"/>
                <w:i/>
                <w:sz w:val="32"/>
                <w:szCs w:val="32"/>
                <w:lang w:val="fr-BE"/>
              </w:rPr>
              <w:t>É</w:t>
            </w:r>
            <w:r w:rsidRPr="002129CD">
              <w:rPr>
                <w:rFonts w:ascii="Myriad Pro Cond" w:hAnsi="Myriad Pro Cond"/>
                <w:i/>
                <w:sz w:val="32"/>
                <w:szCs w:val="32"/>
                <w:lang w:val="fr-BE"/>
              </w:rPr>
              <w:t>S</w:t>
            </w:r>
          </w:p>
          <w:p w:rsidR="003D6050" w:rsidRPr="00F470EA" w:rsidRDefault="00FA72E9" w:rsidP="003D6050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3D6050" w:rsidRPr="00F470EA" w:rsidRDefault="003D6050" w:rsidP="003D6050">
            <w:pPr>
              <w:rPr>
                <w:rFonts w:cs="Arial"/>
                <w:i/>
                <w:sz w:val="20"/>
                <w:szCs w:val="20"/>
              </w:rPr>
            </w:pPr>
          </w:p>
          <w:p w:rsidR="003D6050" w:rsidRDefault="005D33E4" w:rsidP="003D6050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dynamique</w:t>
            </w:r>
            <w:proofErr w:type="spellEnd"/>
            <w:r w:rsidR="003D6050" w:rsidRPr="00EF5587">
              <w:rPr>
                <w:i/>
                <w:sz w:val="20"/>
              </w:rPr>
              <w:t xml:space="preserve"> </w:t>
            </w:r>
          </w:p>
          <w:p w:rsidR="003D6050" w:rsidRDefault="005D33E4" w:rsidP="003D6050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rigoureuse</w:t>
            </w:r>
            <w:proofErr w:type="spellEnd"/>
          </w:p>
          <w:p w:rsidR="003D6050" w:rsidRDefault="005D33E4" w:rsidP="003D6050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peut </w:t>
            </w:r>
            <w:proofErr w:type="spellStart"/>
            <w:r>
              <w:rPr>
                <w:i/>
                <w:sz w:val="20"/>
              </w:rPr>
              <w:t>motiver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équipe</w:t>
            </w:r>
            <w:proofErr w:type="spellEnd"/>
            <w:r w:rsidR="003D6050" w:rsidRPr="00EF5587">
              <w:rPr>
                <w:i/>
                <w:sz w:val="20"/>
              </w:rPr>
              <w:t xml:space="preserve"> </w:t>
            </w:r>
          </w:p>
          <w:p w:rsidR="005D33E4" w:rsidRPr="005D33E4" w:rsidRDefault="005D33E4" w:rsidP="005D33E4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lang w:val="fr-BE"/>
              </w:rPr>
            </w:pPr>
            <w:r w:rsidRPr="005D33E4">
              <w:rPr>
                <w:i/>
                <w:sz w:val="20"/>
                <w:lang w:val="fr-BE"/>
              </w:rPr>
              <w:t>Responsabilité envers les clients et la direction</w:t>
            </w:r>
          </w:p>
          <w:p w:rsidR="003D6050" w:rsidRDefault="005D33E4" w:rsidP="005D33E4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Commerciale</w:t>
            </w:r>
            <w:proofErr w:type="spellEnd"/>
          </w:p>
          <w:p w:rsidR="003D6050" w:rsidRPr="00EF5587" w:rsidRDefault="003D6050" w:rsidP="0086566D">
            <w:pPr>
              <w:pStyle w:val="ListParagraph"/>
              <w:rPr>
                <w:i/>
                <w:sz w:val="20"/>
              </w:rPr>
            </w:pPr>
          </w:p>
          <w:p w:rsidR="003D6050" w:rsidRDefault="003D6050" w:rsidP="00FA72E9">
            <w:pPr>
              <w:rPr>
                <w:rFonts w:asciiTheme="minorHAnsi" w:hAnsiTheme="minorHAnsi"/>
                <w:i/>
                <w:sz w:val="20"/>
                <w:szCs w:val="32"/>
                <w:lang w:val="nl-BE"/>
              </w:rPr>
            </w:pPr>
          </w:p>
          <w:p w:rsidR="003D6050" w:rsidRDefault="003D6050" w:rsidP="00FA72E9">
            <w:pPr>
              <w:rPr>
                <w:rFonts w:asciiTheme="minorHAnsi" w:hAnsiTheme="minorHAnsi"/>
                <w:i/>
                <w:sz w:val="20"/>
                <w:szCs w:val="32"/>
                <w:lang w:val="nl-BE"/>
              </w:rPr>
            </w:pPr>
          </w:p>
          <w:p w:rsidR="00F90FAD" w:rsidRPr="003D6050" w:rsidRDefault="00F90FAD" w:rsidP="00FA72E9">
            <w:pPr>
              <w:rPr>
                <w:rFonts w:asciiTheme="minorHAnsi" w:hAnsiTheme="minorHAnsi"/>
                <w:i/>
                <w:sz w:val="20"/>
                <w:szCs w:val="32"/>
                <w:lang w:val="nl-BE"/>
              </w:rPr>
            </w:pPr>
          </w:p>
          <w:p w:rsidR="00E413DD" w:rsidRPr="00F470EA" w:rsidRDefault="00D82AD0" w:rsidP="00FA72E9">
            <w:pPr>
              <w:rPr>
                <w:rFonts w:ascii="Myriad Pro Cond" w:hAnsi="Myriad Pro Cond"/>
                <w:i/>
                <w:sz w:val="32"/>
                <w:szCs w:val="32"/>
                <w:lang w:val="nl-BE"/>
              </w:rPr>
            </w:pPr>
            <w:r>
              <w:rPr>
                <w:rFonts w:ascii="Myriad Pro Cond" w:hAnsi="Myriad Pro Cond"/>
                <w:i/>
                <w:sz w:val="32"/>
                <w:szCs w:val="32"/>
                <w:lang w:val="nl-BE"/>
              </w:rPr>
              <w:t>LANGUES</w:t>
            </w:r>
            <w:r w:rsidR="00E80384" w:rsidRPr="00F470EA">
              <w:rPr>
                <w:rFonts w:ascii="Myriad Pro Cond" w:hAnsi="Myriad Pro Cond"/>
                <w:i/>
                <w:sz w:val="32"/>
                <w:szCs w:val="32"/>
                <w:lang w:val="nl-BE"/>
              </w:rPr>
              <w:t xml:space="preserve"> </w:t>
            </w:r>
          </w:p>
          <w:p w:rsidR="00E413DD" w:rsidRDefault="00FA72E9" w:rsidP="00FA72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80384" w:rsidRDefault="00E80384" w:rsidP="00E80384">
            <w:pPr>
              <w:rPr>
                <w:rFonts w:cs="Arial"/>
                <w:sz w:val="22"/>
                <w:szCs w:val="20"/>
              </w:rPr>
            </w:pPr>
          </w:p>
          <w:p w:rsidR="00A7136B" w:rsidRPr="00FA72E9" w:rsidRDefault="00FA72E9" w:rsidP="00E8038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0"/>
                <w:szCs w:val="20"/>
                <w:lang w:val="fr-BE"/>
              </w:rPr>
            </w:pPr>
            <w:r w:rsidRPr="00FA72E9">
              <w:rPr>
                <w:rFonts w:cs="Arial"/>
                <w:i/>
                <w:sz w:val="20"/>
                <w:szCs w:val="20"/>
                <w:lang w:val="fr-BE"/>
              </w:rPr>
              <w:t>Français</w:t>
            </w:r>
            <w:r w:rsidR="00A7136B" w:rsidRPr="00FA72E9">
              <w:rPr>
                <w:rFonts w:cs="Arial"/>
                <w:i/>
                <w:sz w:val="20"/>
                <w:szCs w:val="20"/>
                <w:lang w:val="fr-BE"/>
              </w:rPr>
              <w:t xml:space="preserve">            </w:t>
            </w:r>
            <w:r w:rsidRPr="00FA72E9">
              <w:rPr>
                <w:rFonts w:cs="Arial"/>
                <w:i/>
                <w:sz w:val="20"/>
                <w:szCs w:val="20"/>
                <w:lang w:val="fr-BE"/>
              </w:rPr>
              <w:t xml:space="preserve">      très bien </w:t>
            </w:r>
          </w:p>
          <w:p w:rsidR="00E80384" w:rsidRPr="00F470EA" w:rsidRDefault="00FA72E9" w:rsidP="00E8038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Anglais</w:t>
            </w:r>
            <w:proofErr w:type="spellEnd"/>
            <w:r w:rsidR="00D82AD0">
              <w:rPr>
                <w:rFonts w:cs="Arial"/>
                <w:i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très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bien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80384" w:rsidRPr="00FA72E9" w:rsidRDefault="00FA72E9" w:rsidP="00E8038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0"/>
                <w:szCs w:val="20"/>
                <w:lang w:val="fr-BE"/>
              </w:rPr>
            </w:pPr>
            <w:r w:rsidRPr="00FA72E9">
              <w:rPr>
                <w:rFonts w:cs="Arial"/>
                <w:i/>
                <w:sz w:val="20"/>
                <w:szCs w:val="20"/>
                <w:lang w:val="fr-BE"/>
              </w:rPr>
              <w:t>Néerlandais            bonnes notions</w:t>
            </w:r>
            <w:r w:rsidR="00E80384" w:rsidRPr="00FA72E9">
              <w:rPr>
                <w:rFonts w:cs="Arial"/>
                <w:i/>
                <w:sz w:val="20"/>
                <w:szCs w:val="20"/>
                <w:lang w:val="fr-BE"/>
              </w:rPr>
              <w:t xml:space="preserve">     </w:t>
            </w:r>
          </w:p>
          <w:p w:rsidR="00D82AD0" w:rsidRPr="00D82AD0" w:rsidRDefault="00A7136B" w:rsidP="00E8038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82AD0">
              <w:rPr>
                <w:rFonts w:cs="Arial"/>
                <w:i/>
                <w:sz w:val="20"/>
                <w:szCs w:val="20"/>
                <w:lang w:val="fr-BE"/>
              </w:rPr>
              <w:t>Arab</w:t>
            </w:r>
            <w:r w:rsidR="00D82AD0" w:rsidRPr="00D82AD0">
              <w:rPr>
                <w:rFonts w:cs="Arial"/>
                <w:i/>
                <w:sz w:val="20"/>
                <w:szCs w:val="20"/>
                <w:lang w:val="fr-BE"/>
              </w:rPr>
              <w:t>e</w:t>
            </w:r>
            <w:r w:rsidRPr="00D82AD0">
              <w:rPr>
                <w:rFonts w:cs="Arial"/>
                <w:i/>
                <w:sz w:val="20"/>
                <w:szCs w:val="20"/>
                <w:lang w:val="fr-BE"/>
              </w:rPr>
              <w:t xml:space="preserve">                  </w:t>
            </w:r>
            <w:r w:rsidR="00D82AD0" w:rsidRPr="00D82AD0">
              <w:rPr>
                <w:rFonts w:cs="Arial"/>
                <w:i/>
                <w:sz w:val="20"/>
                <w:szCs w:val="20"/>
                <w:lang w:val="fr-BE"/>
              </w:rPr>
              <w:t xml:space="preserve">   </w:t>
            </w:r>
            <w:r w:rsidR="00D82AD0">
              <w:rPr>
                <w:rFonts w:cs="Arial"/>
                <w:i/>
                <w:sz w:val="20"/>
                <w:szCs w:val="20"/>
                <w:lang w:val="fr-BE"/>
              </w:rPr>
              <w:t xml:space="preserve"> </w:t>
            </w:r>
            <w:r w:rsidR="00D82AD0" w:rsidRPr="00D82AD0">
              <w:rPr>
                <w:rFonts w:cs="Arial"/>
                <w:i/>
                <w:sz w:val="20"/>
                <w:szCs w:val="20"/>
                <w:lang w:val="fr-BE"/>
              </w:rPr>
              <w:t xml:space="preserve"> </w:t>
            </w:r>
            <w:r w:rsidR="00D82AD0">
              <w:rPr>
                <w:rFonts w:cs="Arial"/>
                <w:i/>
                <w:sz w:val="20"/>
                <w:szCs w:val="20"/>
                <w:lang w:val="fr-BE"/>
              </w:rPr>
              <w:t>notions</w:t>
            </w:r>
          </w:p>
          <w:p w:rsidR="00A7136B" w:rsidRPr="00D82AD0" w:rsidRDefault="00A7136B" w:rsidP="00E8038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82AD0">
              <w:rPr>
                <w:rFonts w:cs="Arial"/>
                <w:i/>
                <w:sz w:val="20"/>
                <w:szCs w:val="20"/>
              </w:rPr>
              <w:t>Wolof</w:t>
            </w:r>
            <w:proofErr w:type="spellEnd"/>
            <w:r w:rsidRPr="00D82AD0">
              <w:rPr>
                <w:rFonts w:cs="Arial"/>
                <w:i/>
                <w:sz w:val="20"/>
                <w:szCs w:val="20"/>
              </w:rPr>
              <w:t xml:space="preserve">                       </w:t>
            </w:r>
            <w:proofErr w:type="spellStart"/>
            <w:r w:rsidR="00D82AD0">
              <w:rPr>
                <w:rFonts w:cs="Arial"/>
                <w:i/>
                <w:sz w:val="20"/>
                <w:szCs w:val="20"/>
              </w:rPr>
              <w:t>langue</w:t>
            </w:r>
            <w:proofErr w:type="spellEnd"/>
            <w:r w:rsidR="00D82AD0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D82AD0">
              <w:rPr>
                <w:rFonts w:cs="Arial"/>
                <w:i/>
                <w:sz w:val="20"/>
                <w:szCs w:val="20"/>
              </w:rPr>
              <w:t>maternelle</w:t>
            </w:r>
            <w:proofErr w:type="spellEnd"/>
          </w:p>
          <w:p w:rsidR="00A7136B" w:rsidRDefault="00A7136B" w:rsidP="00FA72E9">
            <w:pPr>
              <w:rPr>
                <w:rFonts w:cs="Arial"/>
                <w:sz w:val="20"/>
                <w:szCs w:val="20"/>
              </w:rPr>
            </w:pPr>
          </w:p>
          <w:p w:rsidR="00A7136B" w:rsidRDefault="00A7136B" w:rsidP="00FA72E9">
            <w:pPr>
              <w:rPr>
                <w:rFonts w:cs="Arial"/>
                <w:sz w:val="20"/>
                <w:szCs w:val="20"/>
              </w:rPr>
            </w:pPr>
          </w:p>
          <w:p w:rsidR="00F90FAD" w:rsidRPr="0052430D" w:rsidRDefault="00F90FAD" w:rsidP="00FA72E9">
            <w:pPr>
              <w:rPr>
                <w:rFonts w:cs="Arial"/>
                <w:sz w:val="20"/>
                <w:szCs w:val="20"/>
              </w:rPr>
            </w:pPr>
          </w:p>
          <w:p w:rsidR="00A7136B" w:rsidRPr="00F470EA" w:rsidRDefault="00D82AD0" w:rsidP="00A7136B">
            <w:pPr>
              <w:rPr>
                <w:rFonts w:ascii="Myriad Pro Cond" w:hAnsi="Myriad Pro Cond"/>
                <w:i/>
                <w:sz w:val="32"/>
                <w:szCs w:val="32"/>
              </w:rPr>
            </w:pPr>
            <w:r>
              <w:rPr>
                <w:rFonts w:ascii="Myriad Pro Cond" w:hAnsi="Myriad Pro Cond"/>
                <w:i/>
                <w:sz w:val="32"/>
                <w:szCs w:val="32"/>
              </w:rPr>
              <w:t>INFORMATIQUE</w:t>
            </w:r>
          </w:p>
          <w:p w:rsidR="00A7136B" w:rsidRDefault="00FA72E9" w:rsidP="00A7136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7136B" w:rsidRPr="00A7136B" w:rsidRDefault="00A7136B" w:rsidP="00A7136B">
            <w:pPr>
              <w:rPr>
                <w:rFonts w:cs="Arial"/>
                <w:sz w:val="20"/>
                <w:szCs w:val="20"/>
              </w:rPr>
            </w:pPr>
          </w:p>
          <w:p w:rsidR="00A7136B" w:rsidRPr="00D82AD0" w:rsidRDefault="00A7136B" w:rsidP="00A7136B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F470EA">
              <w:rPr>
                <w:rFonts w:cs="Arial"/>
                <w:i/>
                <w:sz w:val="20"/>
                <w:szCs w:val="20"/>
                <w:lang w:val="en-US"/>
              </w:rPr>
              <w:t xml:space="preserve">MS Word, Excel </w:t>
            </w:r>
            <w:r w:rsidR="00D82AD0">
              <w:rPr>
                <w:rFonts w:cs="Arial"/>
                <w:i/>
                <w:sz w:val="20"/>
                <w:szCs w:val="20"/>
                <w:lang w:val="en-US"/>
              </w:rPr>
              <w:t>et</w:t>
            </w:r>
            <w:r w:rsidRPr="00F470EA">
              <w:rPr>
                <w:rFonts w:cs="Arial"/>
                <w:i/>
                <w:sz w:val="20"/>
                <w:szCs w:val="20"/>
                <w:lang w:val="en-US"/>
              </w:rPr>
              <w:t xml:space="preserve">  PowerPoint </w:t>
            </w:r>
          </w:p>
          <w:p w:rsidR="00E413DD" w:rsidRPr="00D82AD0" w:rsidRDefault="00D82AD0" w:rsidP="00FA72E9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0"/>
                <w:lang w:val="fr-BE"/>
              </w:rPr>
            </w:pPr>
            <w:r>
              <w:rPr>
                <w:rFonts w:cs="Arial"/>
                <w:i/>
                <w:sz w:val="20"/>
                <w:szCs w:val="20"/>
                <w:lang w:val="fr-BE"/>
              </w:rPr>
              <w:t>Logiciels</w:t>
            </w:r>
            <w:r w:rsidR="00A7136B" w:rsidRPr="00D82AD0">
              <w:rPr>
                <w:rFonts w:cs="Arial"/>
                <w:i/>
                <w:sz w:val="20"/>
                <w:szCs w:val="20"/>
                <w:lang w:val="fr-BE"/>
              </w:rPr>
              <w:t xml:space="preserve"> </w:t>
            </w:r>
            <w:r w:rsidR="000D74AF" w:rsidRPr="00D82AD0">
              <w:rPr>
                <w:rFonts w:cs="Arial"/>
                <w:i/>
                <w:sz w:val="20"/>
                <w:szCs w:val="20"/>
                <w:lang w:val="fr-BE"/>
              </w:rPr>
              <w:t xml:space="preserve">GDS </w:t>
            </w:r>
            <w:r w:rsidR="00A7136B" w:rsidRPr="00D82AD0">
              <w:rPr>
                <w:rFonts w:cs="Arial"/>
                <w:i/>
                <w:sz w:val="20"/>
                <w:szCs w:val="20"/>
                <w:lang w:val="fr-BE"/>
              </w:rPr>
              <w:t>Amadeus e</w:t>
            </w:r>
            <w:r>
              <w:rPr>
                <w:rFonts w:cs="Arial"/>
                <w:i/>
                <w:sz w:val="20"/>
                <w:szCs w:val="20"/>
                <w:lang w:val="fr-BE"/>
              </w:rPr>
              <w:t xml:space="preserve">t </w:t>
            </w:r>
            <w:r w:rsidR="00A7136B" w:rsidRPr="00D82AD0">
              <w:rPr>
                <w:rFonts w:cs="Arial"/>
                <w:i/>
                <w:sz w:val="20"/>
                <w:szCs w:val="20"/>
                <w:lang w:val="fr-BE"/>
              </w:rPr>
              <w:t>Galileo</w:t>
            </w:r>
            <w:r w:rsidR="00A7136B" w:rsidRPr="00D82AD0">
              <w:rPr>
                <w:rFonts w:cs="Arial"/>
                <w:sz w:val="20"/>
                <w:szCs w:val="20"/>
                <w:lang w:val="fr-BE"/>
              </w:rPr>
              <w:t xml:space="preserve"> </w:t>
            </w:r>
          </w:p>
          <w:p w:rsidR="00E413DD" w:rsidRPr="00D82AD0" w:rsidRDefault="00E413DD" w:rsidP="00FA72E9">
            <w:pPr>
              <w:spacing w:line="276" w:lineRule="auto"/>
              <w:ind w:left="720"/>
              <w:rPr>
                <w:sz w:val="20"/>
                <w:szCs w:val="20"/>
                <w:lang w:val="fr-BE"/>
              </w:rPr>
            </w:pPr>
          </w:p>
          <w:p w:rsidR="003D6050" w:rsidRPr="00D82AD0" w:rsidRDefault="003D6050" w:rsidP="00FA72E9">
            <w:pPr>
              <w:spacing w:line="276" w:lineRule="auto"/>
              <w:ind w:left="7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F90FAD" w:rsidRPr="00D82AD0" w:rsidRDefault="00F90FAD" w:rsidP="00FA72E9">
            <w:pPr>
              <w:spacing w:line="276" w:lineRule="auto"/>
              <w:ind w:left="7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E413DD" w:rsidRPr="00F470EA" w:rsidRDefault="00D82AD0" w:rsidP="00FA72E9">
            <w:pPr>
              <w:rPr>
                <w:rFonts w:ascii="Myriad Pro Cond" w:hAnsi="Myriad Pro Cond"/>
                <w:i/>
                <w:sz w:val="32"/>
                <w:szCs w:val="32"/>
              </w:rPr>
            </w:pPr>
            <w:r>
              <w:rPr>
                <w:rFonts w:ascii="Myriad Pro Cond" w:hAnsi="Myriad Pro Cond"/>
                <w:i/>
                <w:sz w:val="32"/>
                <w:szCs w:val="32"/>
              </w:rPr>
              <w:t xml:space="preserve">DIVERS </w:t>
            </w:r>
            <w:r w:rsidR="00EF5587" w:rsidRPr="00F470EA">
              <w:rPr>
                <w:rFonts w:ascii="Myriad Pro Cond" w:hAnsi="Myriad Pro Cond"/>
                <w:i/>
                <w:sz w:val="32"/>
                <w:szCs w:val="32"/>
              </w:rPr>
              <w:t xml:space="preserve"> </w:t>
            </w:r>
          </w:p>
          <w:p w:rsidR="00E413DD" w:rsidRDefault="00FA72E9" w:rsidP="00FA72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413DD" w:rsidRPr="00EF5587" w:rsidRDefault="00E413DD" w:rsidP="00FA72E9">
            <w:pPr>
              <w:rPr>
                <w:rFonts w:cs="Arial"/>
                <w:sz w:val="20"/>
                <w:szCs w:val="20"/>
              </w:rPr>
            </w:pPr>
          </w:p>
          <w:p w:rsidR="00D82AD0" w:rsidRPr="00D82AD0" w:rsidRDefault="00D82AD0" w:rsidP="00D82AD0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0"/>
                <w:szCs w:val="20"/>
                <w:lang w:val="fr-BE"/>
              </w:rPr>
            </w:pPr>
            <w:r w:rsidRPr="00D82AD0">
              <w:rPr>
                <w:rFonts w:cs="Arial"/>
                <w:i/>
                <w:sz w:val="20"/>
                <w:szCs w:val="20"/>
                <w:lang w:val="fr-BE"/>
              </w:rPr>
              <w:t>Carte de séjour permanent de membre de la famille d'un citoyen de l'union (carte F+)</w:t>
            </w:r>
          </w:p>
          <w:p w:rsidR="00EF5587" w:rsidRDefault="00FA72E9" w:rsidP="00EF5587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Disponible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de suite</w:t>
            </w:r>
          </w:p>
          <w:p w:rsidR="00787551" w:rsidRPr="00EF5587" w:rsidRDefault="00787551" w:rsidP="00787551">
            <w:pPr>
              <w:spacing w:line="276" w:lineRule="auto"/>
              <w:ind w:left="720"/>
              <w:rPr>
                <w:rFonts w:cs="Arial"/>
                <w:i/>
                <w:sz w:val="20"/>
                <w:szCs w:val="20"/>
              </w:rPr>
            </w:pPr>
          </w:p>
          <w:p w:rsidR="00E413DD" w:rsidRPr="00CD725A" w:rsidRDefault="00E413DD" w:rsidP="00EF5587">
            <w:pPr>
              <w:spacing w:line="276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E413DD" w:rsidRPr="00CD725A" w:rsidRDefault="00E413DD" w:rsidP="00FA72E9">
            <w:pPr>
              <w:spacing w:after="200" w:line="360" w:lineRule="auto"/>
              <w:rPr>
                <w:rFonts w:cs="Arial"/>
                <w:b/>
                <w:sz w:val="22"/>
                <w:szCs w:val="20"/>
              </w:rPr>
            </w:pPr>
          </w:p>
          <w:p w:rsidR="00E413DD" w:rsidRPr="0092613F" w:rsidRDefault="00E413DD" w:rsidP="00FA72E9">
            <w:pPr>
              <w:spacing w:line="360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E413DD" w:rsidRPr="0092613F" w:rsidRDefault="00E413DD" w:rsidP="00FA72E9">
            <w:pPr>
              <w:rPr>
                <w:sz w:val="20"/>
                <w:szCs w:val="20"/>
                <w:lang w:val="nl-BE"/>
              </w:rPr>
            </w:pPr>
          </w:p>
          <w:p w:rsidR="00134CDC" w:rsidRDefault="00134CDC" w:rsidP="00FA72E9">
            <w:pPr>
              <w:rPr>
                <w:sz w:val="20"/>
                <w:szCs w:val="20"/>
                <w:lang w:val="nl-BE"/>
              </w:rPr>
            </w:pPr>
          </w:p>
          <w:p w:rsidR="00134CDC" w:rsidRDefault="00134CDC" w:rsidP="00FA72E9">
            <w:pPr>
              <w:rPr>
                <w:sz w:val="20"/>
                <w:szCs w:val="20"/>
                <w:lang w:val="nl-BE"/>
              </w:rPr>
            </w:pPr>
          </w:p>
          <w:p w:rsidR="00134CDC" w:rsidRDefault="00134CDC" w:rsidP="00FA72E9">
            <w:pPr>
              <w:rPr>
                <w:sz w:val="20"/>
                <w:szCs w:val="20"/>
                <w:lang w:val="nl-BE"/>
              </w:rPr>
            </w:pPr>
          </w:p>
          <w:p w:rsidR="00134CDC" w:rsidRDefault="00134CDC" w:rsidP="00FA72E9">
            <w:pPr>
              <w:rPr>
                <w:sz w:val="20"/>
                <w:szCs w:val="20"/>
                <w:lang w:val="nl-BE"/>
              </w:rPr>
            </w:pPr>
          </w:p>
          <w:p w:rsidR="00134CDC" w:rsidRDefault="00134CDC" w:rsidP="00FA72E9">
            <w:pPr>
              <w:rPr>
                <w:sz w:val="20"/>
                <w:szCs w:val="20"/>
                <w:lang w:val="nl-BE"/>
              </w:rPr>
            </w:pPr>
          </w:p>
          <w:p w:rsidR="00134CDC" w:rsidRPr="0092613F" w:rsidRDefault="00134CDC" w:rsidP="00FA72E9">
            <w:pPr>
              <w:rPr>
                <w:sz w:val="20"/>
                <w:szCs w:val="20"/>
                <w:lang w:val="nl-BE"/>
              </w:rPr>
            </w:pPr>
          </w:p>
        </w:tc>
      </w:tr>
      <w:tr w:rsidR="00FA72E9" w:rsidRPr="0092613F" w:rsidTr="00AE6BCF">
        <w:trPr>
          <w:trHeight w:val="6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72E9" w:rsidRPr="005B30A5" w:rsidRDefault="00FA72E9" w:rsidP="00FA72E9">
            <w:pPr>
              <w:rPr>
                <w:rFonts w:ascii="Myriad Pro Cond" w:hAnsi="Myriad Pro Cond"/>
                <w:sz w:val="52"/>
                <w:szCs w:val="52"/>
                <w:lang w:val="nl-BE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auto"/>
          </w:tcPr>
          <w:p w:rsidR="00FA72E9" w:rsidRDefault="00FA72E9" w:rsidP="00C34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72E9" w:rsidRDefault="00FA72E9" w:rsidP="00FA72E9">
            <w:pPr>
              <w:rPr>
                <w:rFonts w:ascii="Myriad Pro Cond" w:hAnsi="Myriad Pro Cond"/>
                <w:sz w:val="54"/>
                <w:szCs w:val="54"/>
              </w:rPr>
            </w:pPr>
          </w:p>
        </w:tc>
      </w:tr>
    </w:tbl>
    <w:p w:rsidR="00134CDC" w:rsidRPr="003B5640" w:rsidRDefault="00134CDC" w:rsidP="003B5640">
      <w:pPr>
        <w:tabs>
          <w:tab w:val="left" w:pos="4147"/>
        </w:tabs>
      </w:pPr>
    </w:p>
    <w:sectPr w:rsidR="00134CDC" w:rsidRPr="003B5640" w:rsidSect="00AE6BCF">
      <w:pgSz w:w="11906" w:h="16838" w:code="9"/>
      <w:pgMar w:top="57" w:right="5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52C"/>
    <w:multiLevelType w:val="hybridMultilevel"/>
    <w:tmpl w:val="81D65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47E"/>
    <w:multiLevelType w:val="hybridMultilevel"/>
    <w:tmpl w:val="9F6ED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5A05"/>
    <w:multiLevelType w:val="hybridMultilevel"/>
    <w:tmpl w:val="F67EE4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3251"/>
    <w:multiLevelType w:val="hybridMultilevel"/>
    <w:tmpl w:val="DD886D80"/>
    <w:lvl w:ilvl="0" w:tplc="56E2B6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D"/>
    <w:rsid w:val="0001730E"/>
    <w:rsid w:val="00044E93"/>
    <w:rsid w:val="00076BED"/>
    <w:rsid w:val="000D74AF"/>
    <w:rsid w:val="00134CDC"/>
    <w:rsid w:val="002129CD"/>
    <w:rsid w:val="0023714B"/>
    <w:rsid w:val="0024362F"/>
    <w:rsid w:val="00281331"/>
    <w:rsid w:val="002E6D3A"/>
    <w:rsid w:val="003355B6"/>
    <w:rsid w:val="0034437F"/>
    <w:rsid w:val="003B5640"/>
    <w:rsid w:val="003D6050"/>
    <w:rsid w:val="004C384F"/>
    <w:rsid w:val="004C79CB"/>
    <w:rsid w:val="005177BD"/>
    <w:rsid w:val="00572B81"/>
    <w:rsid w:val="0059430D"/>
    <w:rsid w:val="005B30A5"/>
    <w:rsid w:val="005D33E4"/>
    <w:rsid w:val="0062335E"/>
    <w:rsid w:val="006503EC"/>
    <w:rsid w:val="006E7679"/>
    <w:rsid w:val="0076103E"/>
    <w:rsid w:val="00787551"/>
    <w:rsid w:val="00790FD1"/>
    <w:rsid w:val="007E6B11"/>
    <w:rsid w:val="00861F17"/>
    <w:rsid w:val="0086566D"/>
    <w:rsid w:val="008E4C54"/>
    <w:rsid w:val="00963777"/>
    <w:rsid w:val="009846DA"/>
    <w:rsid w:val="009C6F50"/>
    <w:rsid w:val="00A45343"/>
    <w:rsid w:val="00A65D6B"/>
    <w:rsid w:val="00A7136B"/>
    <w:rsid w:val="00AC19CE"/>
    <w:rsid w:val="00AE6BCF"/>
    <w:rsid w:val="00BD303E"/>
    <w:rsid w:val="00C341D2"/>
    <w:rsid w:val="00C65B7E"/>
    <w:rsid w:val="00C679D0"/>
    <w:rsid w:val="00C726A2"/>
    <w:rsid w:val="00CC35EE"/>
    <w:rsid w:val="00CF3879"/>
    <w:rsid w:val="00D82AD0"/>
    <w:rsid w:val="00DB1B29"/>
    <w:rsid w:val="00E0151E"/>
    <w:rsid w:val="00E24D93"/>
    <w:rsid w:val="00E413DD"/>
    <w:rsid w:val="00E43BE4"/>
    <w:rsid w:val="00E80384"/>
    <w:rsid w:val="00EF5587"/>
    <w:rsid w:val="00F12F64"/>
    <w:rsid w:val="00F362C4"/>
    <w:rsid w:val="00F470EA"/>
    <w:rsid w:val="00F76E9A"/>
    <w:rsid w:val="00F90FAD"/>
    <w:rsid w:val="00FA72E9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D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1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D"/>
    <w:rPr>
      <w:rFonts w:ascii="Tahoma" w:eastAsia="Calibri" w:hAnsi="Tahoma" w:cs="Tahoma"/>
      <w:sz w:val="16"/>
      <w:szCs w:val="16"/>
      <w:lang w:val="nl-NL" w:bidi="en-US"/>
    </w:rPr>
  </w:style>
  <w:style w:type="paragraph" w:styleId="ListParagraph">
    <w:name w:val="List Paragraph"/>
    <w:basedOn w:val="Normal"/>
    <w:uiPriority w:val="34"/>
    <w:qFormat/>
    <w:rsid w:val="00EF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D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1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D"/>
    <w:rPr>
      <w:rFonts w:ascii="Tahoma" w:eastAsia="Calibri" w:hAnsi="Tahoma" w:cs="Tahoma"/>
      <w:sz w:val="16"/>
      <w:szCs w:val="16"/>
      <w:lang w:val="nl-NL" w:bidi="en-US"/>
    </w:rPr>
  </w:style>
  <w:style w:type="paragraph" w:styleId="ListParagraph">
    <w:name w:val="List Paragraph"/>
    <w:basedOn w:val="Normal"/>
    <w:uiPriority w:val="34"/>
    <w:qFormat/>
    <w:rsid w:val="00EF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ikijc83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5CCD907D</Template>
  <TotalTime>0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B-Bridge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Ghettem</dc:creator>
  <cp:lastModifiedBy>Linda Ghettem</cp:lastModifiedBy>
  <cp:revision>4</cp:revision>
  <cp:lastPrinted>2018-07-11T13:59:00Z</cp:lastPrinted>
  <dcterms:created xsi:type="dcterms:W3CDTF">2018-08-18T10:20:00Z</dcterms:created>
  <dcterms:modified xsi:type="dcterms:W3CDTF">2018-08-18T11:43:00Z</dcterms:modified>
</cp:coreProperties>
</file>