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4230"/>
      </w:tblGrid>
      <w:tr w:rsidR="00083491" w:rsidRPr="00080E68" w:rsidTr="00F45F4F">
        <w:trPr>
          <w:trHeight w:val="1611"/>
        </w:trPr>
        <w:tc>
          <w:tcPr>
            <w:tcW w:w="6120" w:type="dxa"/>
          </w:tcPr>
          <w:tbl>
            <w:tblPr>
              <w:tblW w:w="4537" w:type="dxa"/>
              <w:tblInd w:w="1389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4537"/>
            </w:tblGrid>
            <w:tr w:rsidR="00083491" w:rsidRPr="00080E68" w:rsidTr="00F45F4F">
              <w:trPr>
                <w:trHeight w:val="395"/>
              </w:trPr>
              <w:tc>
                <w:tcPr>
                  <w:tcW w:w="4537" w:type="dxa"/>
                  <w:tcBorders>
                    <w:right w:val="single" w:sz="4" w:space="0" w:color="auto"/>
                  </w:tcBorders>
                </w:tcPr>
                <w:p w:rsidR="00083491" w:rsidRPr="00DB58C0" w:rsidRDefault="005F77BD" w:rsidP="00F45F4F">
                  <w:pPr>
                    <w:spacing w:before="80" w:after="0" w:line="240" w:lineRule="auto"/>
                    <w:jc w:val="right"/>
                    <w:rPr>
                      <w:rFonts w:ascii="Century Gothic" w:hAnsi="Century Gothic" w:cs="Arial"/>
                      <w:b/>
                      <w:bCs/>
                      <w:color w:val="806000"/>
                      <w:sz w:val="42"/>
                      <w:szCs w:val="42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806000"/>
                      <w:sz w:val="42"/>
                      <w:szCs w:val="42"/>
                    </w:rPr>
                    <w:t>Novel Deepika J</w:t>
                  </w:r>
                </w:p>
              </w:tc>
            </w:tr>
            <w:tr w:rsidR="005F77BD" w:rsidRPr="00080E68" w:rsidTr="00F45F4F">
              <w:trPr>
                <w:trHeight w:val="828"/>
              </w:trPr>
              <w:tc>
                <w:tcPr>
                  <w:tcW w:w="4537" w:type="dxa"/>
                  <w:tcBorders>
                    <w:right w:val="single" w:sz="4" w:space="0" w:color="auto"/>
                  </w:tcBorders>
                </w:tcPr>
                <w:p w:rsidR="005F77BD" w:rsidRPr="00080E68" w:rsidRDefault="005F77BD" w:rsidP="005F77BD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6D83B3"/>
                    </w:rPr>
                  </w:pPr>
                </w:p>
              </w:tc>
            </w:tr>
          </w:tbl>
          <w:p w:rsidR="00083491" w:rsidRPr="00080E68" w:rsidRDefault="000F60BB" w:rsidP="002D44B0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-921385</wp:posOffset>
                  </wp:positionV>
                  <wp:extent cx="857250" cy="923925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</w:tcPr>
          <w:tbl>
            <w:tblPr>
              <w:tblW w:w="3933" w:type="dxa"/>
              <w:tblInd w:w="89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3933"/>
            </w:tblGrid>
            <w:tr w:rsidR="00083491" w:rsidRPr="00080E68" w:rsidTr="00F45F4F">
              <w:trPr>
                <w:trHeight w:val="271"/>
              </w:trPr>
              <w:tc>
                <w:tcPr>
                  <w:tcW w:w="393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080E68" w:rsidRDefault="009F2958" w:rsidP="00F45F4F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 w:rsidRPr="00080E68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080E68" w:rsidTr="00F45F4F">
              <w:trPr>
                <w:trHeight w:val="1080"/>
              </w:trPr>
              <w:tc>
                <w:tcPr>
                  <w:tcW w:w="393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080E68" w:rsidRDefault="00E7678D" w:rsidP="00F45F4F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 w:rsidRPr="00080E68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>Tel:</w:t>
                  </w:r>
                  <w:r w:rsidR="009F2958" w:rsidRPr="00080E68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 xml:space="preserve"> </w:t>
                  </w:r>
                  <w:r w:rsidR="00C61057" w:rsidRPr="00080E68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>+9</w:t>
                  </w:r>
                  <w:r w:rsidR="00D46F69" w:rsidRPr="00080E68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>7</w:t>
                  </w:r>
                  <w:r w:rsidR="00CA5C8F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 xml:space="preserve">4 </w:t>
                  </w:r>
                  <w:r w:rsidR="005F77BD"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  <w:t>33165337</w:t>
                  </w:r>
                </w:p>
                <w:p w:rsidR="0071476F" w:rsidRPr="005F77BD" w:rsidRDefault="00E7678D" w:rsidP="00F45F4F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b/>
                      <w:bCs/>
                      <w:color w:val="3B3E42"/>
                      <w:lang w:val="fr-FR"/>
                    </w:rPr>
                  </w:pPr>
                  <w:r w:rsidRPr="00080E68">
                    <w:rPr>
                      <w:rFonts w:ascii="Century Gothic" w:hAnsi="Century Gothic" w:cs="Arial"/>
                      <w:b/>
                      <w:bCs/>
                      <w:color w:val="3B3E42"/>
                      <w:lang w:val="fr-FR"/>
                    </w:rPr>
                    <w:t>E-mail</w:t>
                  </w:r>
                  <w:r w:rsidR="00FA7B5B" w:rsidRPr="00080E68">
                    <w:rPr>
                      <w:rFonts w:ascii="Century Gothic" w:hAnsi="Century Gothic" w:cs="Arial"/>
                      <w:b/>
                      <w:bCs/>
                      <w:color w:val="3B3E42"/>
                      <w:lang w:val="fr-FR"/>
                    </w:rPr>
                    <w:t xml:space="preserve"> : </w:t>
                  </w:r>
                  <w:r w:rsidR="005F77BD">
                    <w:rPr>
                      <w:rFonts w:ascii="Century Gothic" w:hAnsi="Century Gothic" w:cs="Arial"/>
                      <w:b/>
                      <w:bCs/>
                      <w:color w:val="3B3E42"/>
                      <w:lang w:val="fr-FR"/>
                    </w:rPr>
                    <w:t>novels2009@gmail.com</w:t>
                  </w:r>
                </w:p>
              </w:tc>
            </w:tr>
          </w:tbl>
          <w:p w:rsidR="009F2958" w:rsidRPr="00080E68" w:rsidRDefault="009F2958" w:rsidP="002D44B0">
            <w:pPr>
              <w:spacing w:after="0" w:line="240" w:lineRule="auto"/>
              <w:rPr>
                <w:rFonts w:ascii="Century Gothic" w:hAnsi="Century Gothic" w:cs="Arial"/>
                <w:lang w:val="fr-FR"/>
              </w:rPr>
            </w:pPr>
          </w:p>
        </w:tc>
      </w:tr>
      <w:tr w:rsidR="00A34C4E" w:rsidRPr="00080E68" w:rsidTr="005500AC">
        <w:trPr>
          <w:trHeight w:val="1575"/>
        </w:trPr>
        <w:tc>
          <w:tcPr>
            <w:tcW w:w="10350" w:type="dxa"/>
            <w:gridSpan w:val="2"/>
          </w:tcPr>
          <w:p w:rsidR="00A34C4E" w:rsidRPr="00080E68" w:rsidRDefault="00A34C4E" w:rsidP="002D44B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</w:p>
          <w:tbl>
            <w:tblPr>
              <w:tblW w:w="1013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37"/>
            </w:tblGrid>
            <w:tr w:rsidR="00A34C4E" w:rsidRPr="00080E68" w:rsidTr="00BF2CCF">
              <w:trPr>
                <w:trHeight w:val="315"/>
              </w:trPr>
              <w:tc>
                <w:tcPr>
                  <w:tcW w:w="1013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080E68" w:rsidRDefault="00F94EB2" w:rsidP="002D44B0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 xml:space="preserve">Career </w:t>
                  </w:r>
                  <w:r w:rsidR="00A1361E" w:rsidRPr="00080E68"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Objective</w:t>
                  </w:r>
                </w:p>
              </w:tc>
            </w:tr>
            <w:tr w:rsidR="00A34C4E" w:rsidRPr="00080E68" w:rsidTr="00BF2CCF">
              <w:trPr>
                <w:trHeight w:val="901"/>
              </w:trPr>
              <w:tc>
                <w:tcPr>
                  <w:tcW w:w="10137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96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3"/>
                  </w:tblGrid>
                  <w:tr w:rsidR="005F77BD" w:rsidRPr="00080E68" w:rsidTr="00EB4CA2">
                    <w:trPr>
                      <w:trHeight w:val="909"/>
                    </w:trPr>
                    <w:tc>
                      <w:tcPr>
                        <w:tcW w:w="9623" w:type="dxa"/>
                        <w:vAlign w:val="center"/>
                      </w:tcPr>
                      <w:p w:rsidR="005F77BD" w:rsidRPr="005F77BD" w:rsidRDefault="005F77BD" w:rsidP="005F77BD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>To secure a challenging position where I can effectively contribute my skills as software professional for growth of organization and myself.</w:t>
                        </w:r>
                      </w:p>
                    </w:tc>
                  </w:tr>
                </w:tbl>
                <w:p w:rsidR="00A34C4E" w:rsidRPr="00080E68" w:rsidRDefault="00A34C4E" w:rsidP="002D44B0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A34C4E" w:rsidRPr="00080E68" w:rsidRDefault="00A34C4E" w:rsidP="002D44B0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15076" w:rsidRPr="00080E68" w:rsidTr="005500AC">
        <w:trPr>
          <w:trHeight w:val="3240"/>
        </w:trPr>
        <w:tc>
          <w:tcPr>
            <w:tcW w:w="10350" w:type="dxa"/>
            <w:gridSpan w:val="2"/>
          </w:tcPr>
          <w:tbl>
            <w:tblPr>
              <w:tblW w:w="1013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24"/>
              <w:gridCol w:w="8"/>
            </w:tblGrid>
            <w:tr w:rsidR="00315076" w:rsidRPr="00080E68" w:rsidTr="004E46A6">
              <w:trPr>
                <w:gridAfter w:val="1"/>
                <w:wAfter w:w="8" w:type="dxa"/>
                <w:trHeight w:val="241"/>
              </w:trPr>
              <w:tc>
                <w:tcPr>
                  <w:tcW w:w="1012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080E68" w:rsidRDefault="000B410E" w:rsidP="002D44B0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 w:rsidRPr="001109D2"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Career Summary</w:t>
                  </w:r>
                </w:p>
              </w:tc>
            </w:tr>
            <w:tr w:rsidR="00315076" w:rsidRPr="00080E68" w:rsidTr="004E46A6">
              <w:trPr>
                <w:gridAfter w:val="1"/>
                <w:wAfter w:w="8" w:type="dxa"/>
                <w:trHeight w:val="2489"/>
              </w:trPr>
              <w:tc>
                <w:tcPr>
                  <w:tcW w:w="1012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3050F" w:rsidRDefault="005923EF" w:rsidP="005F77BD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  <w:r w:rsidRPr="005F77BD">
                    <w:rPr>
                      <w:color w:val="161617"/>
                      <w:spacing w:val="-1"/>
                    </w:rPr>
                    <w:t xml:space="preserve">Professionally qualified </w:t>
                  </w:r>
                  <w:r w:rsidR="005F77BD" w:rsidRPr="005F77BD">
                    <w:rPr>
                      <w:color w:val="161617"/>
                      <w:spacing w:val="-1"/>
                    </w:rPr>
                    <w:t xml:space="preserve">Bachelor </w:t>
                  </w:r>
                  <w:r w:rsidR="00891805" w:rsidRPr="005F77BD">
                    <w:rPr>
                      <w:color w:val="161617"/>
                      <w:spacing w:val="-1"/>
                    </w:rPr>
                    <w:t>of</w:t>
                  </w:r>
                  <w:r w:rsidR="005F77BD" w:rsidRPr="005F77BD">
                    <w:rPr>
                      <w:color w:val="161617"/>
                      <w:spacing w:val="-1"/>
                    </w:rPr>
                    <w:t xml:space="preserve"> Computer Application</w:t>
                  </w:r>
                  <w:r w:rsidR="00891805">
                    <w:rPr>
                      <w:color w:val="161617"/>
                      <w:spacing w:val="-1"/>
                    </w:rPr>
                    <w:t xml:space="preserve"> with relevant </w:t>
                  </w:r>
                  <w:r w:rsidR="00B64D40">
                    <w:rPr>
                      <w:color w:val="161617"/>
                      <w:spacing w:val="-1"/>
                    </w:rPr>
                    <w:t>experience and Quick learner.</w:t>
                  </w:r>
                </w:p>
                <w:p w:rsidR="00B64D40" w:rsidRDefault="00B64D40" w:rsidP="005F77BD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p w:rsidR="00B64D40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Ability to learn new technologies &amp; adapt to new surroundings abruptly, Ability to work under pressure and</w:t>
                  </w:r>
                  <w:r>
                    <w:rPr>
                      <w:color w:val="161617"/>
                      <w:spacing w:val="-1"/>
                    </w:rPr>
                    <w:t xml:space="preserve"> </w:t>
                  </w:r>
                  <w:r w:rsidRPr="00B64D40">
                    <w:rPr>
                      <w:color w:val="161617"/>
                      <w:spacing w:val="-1"/>
                    </w:rPr>
                    <w:t>meet deadline.</w:t>
                  </w:r>
                </w:p>
                <w:p w:rsidR="00784C89" w:rsidRPr="00784C89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Comprehensive Problem-solving abilities</w:t>
                  </w:r>
                </w:p>
                <w:p w:rsidR="00B64D40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Willingness to learn new technologies.</w:t>
                  </w:r>
                </w:p>
                <w:p w:rsidR="00B64D40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Good interpersonal and communication skills.</w:t>
                  </w:r>
                </w:p>
                <w:p w:rsidR="00B64D40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Ability to manage independently and work in team environment knowledge.</w:t>
                  </w:r>
                </w:p>
                <w:p w:rsidR="00784C89" w:rsidRPr="00784C89" w:rsidRDefault="00B64D40" w:rsidP="004E46A6">
                  <w:pPr>
                    <w:pStyle w:val="BodyTex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color w:val="161617"/>
                      <w:spacing w:val="-1"/>
                    </w:rPr>
                  </w:pPr>
                  <w:r w:rsidRPr="00B64D40">
                    <w:rPr>
                      <w:color w:val="161617"/>
                      <w:spacing w:val="-1"/>
                    </w:rPr>
                    <w:t>Confidence to face new situations.</w:t>
                  </w:r>
                </w:p>
                <w:p w:rsidR="00784C89" w:rsidRPr="00B64D40" w:rsidRDefault="00784C89" w:rsidP="00784C89">
                  <w:pPr>
                    <w:pStyle w:val="BodyText"/>
                    <w:ind w:left="0" w:firstLine="0"/>
                    <w:jc w:val="both"/>
                    <w:rPr>
                      <w:color w:val="161617"/>
                      <w:spacing w:val="-1"/>
                    </w:rPr>
                  </w:pPr>
                </w:p>
              </w:tc>
            </w:tr>
            <w:tr w:rsidR="00784C89" w:rsidRPr="00080E68" w:rsidTr="004E46A6">
              <w:trPr>
                <w:trHeight w:val="266"/>
              </w:trPr>
              <w:tc>
                <w:tcPr>
                  <w:tcW w:w="10132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84C89" w:rsidRPr="00080E68" w:rsidRDefault="00A85B86" w:rsidP="00784C89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Software Skills</w:t>
                  </w:r>
                </w:p>
              </w:tc>
            </w:tr>
            <w:tr w:rsidR="00784C89" w:rsidRPr="00080E68" w:rsidTr="004E46A6">
              <w:trPr>
                <w:trHeight w:val="1620"/>
              </w:trPr>
              <w:tc>
                <w:tcPr>
                  <w:tcW w:w="1013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85B86" w:rsidRDefault="00A85B86" w:rsidP="00784C89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tbl>
                  <w:tblPr>
                    <w:tblW w:w="98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1"/>
                    <w:gridCol w:w="7250"/>
                  </w:tblGrid>
                  <w:tr w:rsidR="00A85B86" w:rsidRPr="00080E68" w:rsidTr="004E46A6">
                    <w:trPr>
                      <w:trHeight w:val="329"/>
                    </w:trPr>
                    <w:tc>
                      <w:tcPr>
                        <w:tcW w:w="2631" w:type="dxa"/>
                        <w:vAlign w:val="center"/>
                      </w:tcPr>
                      <w:p w:rsidR="00A85B86" w:rsidRPr="001109D2" w:rsidRDefault="00A85B86" w:rsidP="00A85B86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Operating Systems</w:t>
                        </w:r>
                      </w:p>
                    </w:tc>
                    <w:tc>
                      <w:tcPr>
                        <w:tcW w:w="7250" w:type="dxa"/>
                        <w:vAlign w:val="center"/>
                      </w:tcPr>
                      <w:p w:rsidR="00A85B86" w:rsidRPr="00F91BE3" w:rsidRDefault="00EB4CA2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EB4CA2">
                          <w:rPr>
                            <w:color w:val="161617"/>
                            <w:spacing w:val="-1"/>
                          </w:rPr>
                          <w:t>WINDOWS 95/98/2K/2007, 2008</w:t>
                        </w:r>
                        <w:r>
                          <w:rPr>
                            <w:color w:val="161617"/>
                            <w:spacing w:val="-1"/>
                          </w:rPr>
                          <w:t>, 2010.</w:t>
                        </w:r>
                      </w:p>
                    </w:tc>
                  </w:tr>
                  <w:tr w:rsidR="00A85B86" w:rsidRPr="00080E68" w:rsidTr="004E46A6">
                    <w:trPr>
                      <w:trHeight w:val="343"/>
                    </w:trPr>
                    <w:tc>
                      <w:tcPr>
                        <w:tcW w:w="2631" w:type="dxa"/>
                        <w:vAlign w:val="center"/>
                      </w:tcPr>
                      <w:p w:rsidR="00A85B86" w:rsidRPr="001109D2" w:rsidRDefault="00A85B86" w:rsidP="00A85B86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Languages</w:t>
                        </w:r>
                      </w:p>
                    </w:tc>
                    <w:tc>
                      <w:tcPr>
                        <w:tcW w:w="7250" w:type="dxa"/>
                        <w:vAlign w:val="center"/>
                      </w:tcPr>
                      <w:p w:rsidR="00A85B86" w:rsidRPr="00F91BE3" w:rsidRDefault="00EB4CA2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>C++, JAVA</w:t>
                        </w:r>
                      </w:p>
                    </w:tc>
                  </w:tr>
                  <w:tr w:rsidR="00A85B86" w:rsidRPr="00080E68" w:rsidTr="004E46A6">
                    <w:trPr>
                      <w:trHeight w:val="329"/>
                    </w:trPr>
                    <w:tc>
                      <w:tcPr>
                        <w:tcW w:w="2631" w:type="dxa"/>
                        <w:vAlign w:val="center"/>
                      </w:tcPr>
                      <w:p w:rsidR="00A85B86" w:rsidRPr="001109D2" w:rsidRDefault="00A85B86" w:rsidP="00A85B86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Applications</w:t>
                        </w:r>
                      </w:p>
                    </w:tc>
                    <w:tc>
                      <w:tcPr>
                        <w:tcW w:w="7250" w:type="dxa"/>
                        <w:vAlign w:val="center"/>
                      </w:tcPr>
                      <w:p w:rsidR="00A85B86" w:rsidRPr="00F91BE3" w:rsidRDefault="00EB4CA2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 xml:space="preserve">MS </w:t>
                        </w:r>
                        <w:r w:rsidR="00F45F4F">
                          <w:rPr>
                            <w:color w:val="161617"/>
                            <w:spacing w:val="-1"/>
                          </w:rPr>
                          <w:t>Office</w:t>
                        </w:r>
                      </w:p>
                    </w:tc>
                  </w:tr>
                </w:tbl>
                <w:p w:rsidR="00A85B86" w:rsidRPr="00B64D40" w:rsidRDefault="00A85B86" w:rsidP="00784C89">
                  <w:pPr>
                    <w:pStyle w:val="BodyText"/>
                    <w:ind w:left="0" w:firstLine="0"/>
                    <w:jc w:val="both"/>
                    <w:rPr>
                      <w:color w:val="161617"/>
                      <w:spacing w:val="-1"/>
                    </w:rPr>
                  </w:pPr>
                </w:p>
              </w:tc>
            </w:tr>
          </w:tbl>
          <w:p w:rsidR="00784C89" w:rsidRPr="00080E68" w:rsidRDefault="00784C89" w:rsidP="002D44B0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786FE7" w:rsidRPr="00080E68" w:rsidTr="005500AC">
        <w:trPr>
          <w:trHeight w:val="1440"/>
        </w:trPr>
        <w:tc>
          <w:tcPr>
            <w:tcW w:w="10350" w:type="dxa"/>
            <w:gridSpan w:val="2"/>
          </w:tcPr>
          <w:tbl>
            <w:tblPr>
              <w:tblW w:w="1017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75"/>
            </w:tblGrid>
            <w:tr w:rsidR="00B64D40" w:rsidRPr="00080E68" w:rsidTr="005500AC">
              <w:trPr>
                <w:trHeight w:val="264"/>
              </w:trPr>
              <w:tc>
                <w:tcPr>
                  <w:tcW w:w="1017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vAlign w:val="center"/>
                </w:tcPr>
                <w:p w:rsidR="00B64D40" w:rsidRPr="00080E68" w:rsidRDefault="00B64D40" w:rsidP="006A5EFF">
                  <w:pPr>
                    <w:spacing w:after="0" w:line="240" w:lineRule="auto"/>
                    <w:jc w:val="left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 w:rsidRPr="001109D2"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P</w:t>
                  </w:r>
                  <w:r w:rsidR="001109D2"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rofessional Experience</w:t>
                  </w:r>
                </w:p>
              </w:tc>
            </w:tr>
            <w:tr w:rsidR="00B64D40" w:rsidRPr="00080E68" w:rsidTr="005500AC">
              <w:trPr>
                <w:trHeight w:val="6240"/>
              </w:trPr>
              <w:tc>
                <w:tcPr>
                  <w:tcW w:w="10175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B64D40" w:rsidRPr="00B64D40" w:rsidRDefault="00B64D40" w:rsidP="00B64D40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tbl>
                  <w:tblPr>
                    <w:tblW w:w="99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5"/>
                    <w:gridCol w:w="7871"/>
                  </w:tblGrid>
                  <w:tr w:rsidR="00B64D40" w:rsidRPr="00080E68" w:rsidTr="004E46A6">
                    <w:trPr>
                      <w:trHeight w:val="366"/>
                    </w:trPr>
                    <w:tc>
                      <w:tcPr>
                        <w:tcW w:w="2065" w:type="dxa"/>
                        <w:vAlign w:val="center"/>
                      </w:tcPr>
                      <w:p w:rsidR="00B64D40" w:rsidRPr="001109D2" w:rsidRDefault="00B64D40" w:rsidP="00A85B86">
                        <w:pPr>
                          <w:pStyle w:val="BodyText"/>
                          <w:ind w:left="0" w:firstLine="0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Company</w:t>
                        </w:r>
                      </w:p>
                    </w:tc>
                    <w:tc>
                      <w:tcPr>
                        <w:tcW w:w="7871" w:type="dxa"/>
                        <w:vAlign w:val="center"/>
                      </w:tcPr>
                      <w:p w:rsidR="00B64D40" w:rsidRPr="00F91BE3" w:rsidRDefault="00B64D40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F91BE3">
                          <w:rPr>
                            <w:color w:val="161617"/>
                            <w:spacing w:val="-1"/>
                          </w:rPr>
                          <w:t>Dermarex Healthcare Ind Pvt Ltd</w:t>
                        </w:r>
                      </w:p>
                    </w:tc>
                  </w:tr>
                  <w:tr w:rsidR="00B64D40" w:rsidRPr="00080E68" w:rsidTr="004E46A6">
                    <w:trPr>
                      <w:trHeight w:val="318"/>
                    </w:trPr>
                    <w:tc>
                      <w:tcPr>
                        <w:tcW w:w="2065" w:type="dxa"/>
                        <w:vAlign w:val="center"/>
                      </w:tcPr>
                      <w:p w:rsidR="00B64D40" w:rsidRPr="001109D2" w:rsidRDefault="00B64D40" w:rsidP="00A85B86">
                        <w:pPr>
                          <w:pStyle w:val="BodyText"/>
                          <w:ind w:left="0" w:firstLine="0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Duration</w:t>
                        </w:r>
                      </w:p>
                    </w:tc>
                    <w:tc>
                      <w:tcPr>
                        <w:tcW w:w="7871" w:type="dxa"/>
                        <w:vAlign w:val="center"/>
                      </w:tcPr>
                      <w:p w:rsidR="00B64D40" w:rsidRPr="00F91BE3" w:rsidRDefault="00B64D40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F91BE3">
                          <w:rPr>
                            <w:color w:val="161617"/>
                            <w:spacing w:val="-1"/>
                          </w:rPr>
                          <w:t xml:space="preserve">Sept 2013 </w:t>
                        </w:r>
                        <w:r w:rsidR="006A59C0" w:rsidRPr="00F91BE3">
                          <w:rPr>
                            <w:color w:val="161617"/>
                            <w:spacing w:val="-1"/>
                          </w:rPr>
                          <w:t>–</w:t>
                        </w:r>
                        <w:r w:rsidRPr="00F91BE3">
                          <w:rPr>
                            <w:color w:val="161617"/>
                            <w:spacing w:val="-1"/>
                          </w:rPr>
                          <w:t xml:space="preserve"> </w:t>
                        </w:r>
                        <w:r w:rsidR="006A59C0" w:rsidRPr="00F91BE3">
                          <w:rPr>
                            <w:color w:val="161617"/>
                            <w:spacing w:val="-1"/>
                          </w:rPr>
                          <w:t>Aug 2017</w:t>
                        </w:r>
                      </w:p>
                    </w:tc>
                  </w:tr>
                  <w:tr w:rsidR="006A59C0" w:rsidRPr="00080E68" w:rsidTr="004E46A6">
                    <w:trPr>
                      <w:trHeight w:val="306"/>
                    </w:trPr>
                    <w:tc>
                      <w:tcPr>
                        <w:tcW w:w="2065" w:type="dxa"/>
                        <w:vAlign w:val="center"/>
                      </w:tcPr>
                      <w:p w:rsidR="006A59C0" w:rsidRPr="001109D2" w:rsidRDefault="006A59C0" w:rsidP="00A85B86">
                        <w:pPr>
                          <w:pStyle w:val="BodyText"/>
                          <w:ind w:left="0" w:firstLine="0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7871" w:type="dxa"/>
                        <w:vAlign w:val="center"/>
                      </w:tcPr>
                      <w:p w:rsidR="006A59C0" w:rsidRPr="00F91BE3" w:rsidRDefault="006A59C0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F91BE3">
                          <w:rPr>
                            <w:color w:val="161617"/>
                            <w:spacing w:val="-1"/>
                          </w:rPr>
                          <w:t>Admin Executive</w:t>
                        </w:r>
                      </w:p>
                    </w:tc>
                  </w:tr>
                  <w:tr w:rsidR="0010011A" w:rsidRPr="00080E68" w:rsidTr="00DB71EC">
                    <w:trPr>
                      <w:trHeight w:val="855"/>
                    </w:trPr>
                    <w:tc>
                      <w:tcPr>
                        <w:tcW w:w="2065" w:type="dxa"/>
                        <w:vAlign w:val="center"/>
                      </w:tcPr>
                      <w:p w:rsidR="0010011A" w:rsidRPr="001109D2" w:rsidRDefault="0010011A" w:rsidP="001109D2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Company Profile:</w:t>
                        </w:r>
                      </w:p>
                    </w:tc>
                    <w:tc>
                      <w:tcPr>
                        <w:tcW w:w="7871" w:type="dxa"/>
                        <w:vAlign w:val="center"/>
                      </w:tcPr>
                      <w:p w:rsidR="00A85B86" w:rsidRDefault="00A85B86" w:rsidP="00F91BE3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0011A" w:rsidRDefault="0010011A" w:rsidP="00F91BE3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 xml:space="preserve">Pharmaceutical Company in south India focusing primarily </w:t>
                        </w:r>
                        <w:r w:rsidR="00616399">
                          <w:rPr>
                            <w:color w:val="161617"/>
                            <w:spacing w:val="-1"/>
                          </w:rPr>
                          <w:t>on treatment of Dermatology, Trichology &amp; Aesthetics.</w:t>
                        </w:r>
                      </w:p>
                      <w:p w:rsidR="00616399" w:rsidRPr="00F91BE3" w:rsidRDefault="00616399" w:rsidP="00F91BE3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</w:tc>
                  </w:tr>
                  <w:tr w:rsidR="00B64D40" w:rsidRPr="00080E68" w:rsidTr="004E46A6">
                    <w:trPr>
                      <w:trHeight w:val="3155"/>
                    </w:trPr>
                    <w:tc>
                      <w:tcPr>
                        <w:tcW w:w="2065" w:type="dxa"/>
                      </w:tcPr>
                      <w:p w:rsidR="00784C89" w:rsidRDefault="00784C89" w:rsidP="001109D2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</w:p>
                      <w:p w:rsidR="006A59C0" w:rsidRPr="001109D2" w:rsidRDefault="006A59C0" w:rsidP="001109D2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Responsibilities:</w:t>
                        </w:r>
                      </w:p>
                    </w:tc>
                    <w:tc>
                      <w:tcPr>
                        <w:tcW w:w="7871" w:type="dxa"/>
                      </w:tcPr>
                      <w:p w:rsidR="00784C89" w:rsidRDefault="00784C89" w:rsidP="001109D2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6A59C0" w:rsidRDefault="0010011A" w:rsidP="001109D2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 xml:space="preserve">Maintain daily electronic journal, arrange meetings and appointments </w:t>
                        </w:r>
                        <w:r w:rsidRPr="0010011A">
                          <w:rPr>
                            <w:color w:val="161617"/>
                            <w:spacing w:val="-1"/>
                          </w:rPr>
                          <w:t>and provide reminders as needed; maintain master corporate calendar of all conferences, all-hands events, holidays, and vacations</w:t>
                        </w:r>
                        <w:r>
                          <w:rPr>
                            <w:color w:val="161617"/>
                            <w:spacing w:val="-1"/>
                          </w:rPr>
                          <w:t>.</w:t>
                        </w:r>
                      </w:p>
                      <w:p w:rsidR="00616399" w:rsidRDefault="00616399" w:rsidP="001109D2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0011A" w:rsidRDefault="0010011A" w:rsidP="0010011A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0011A">
                          <w:rPr>
                            <w:color w:val="161617"/>
                            <w:spacing w:val="-1"/>
                          </w:rPr>
                          <w:t>Develop and carry out an efficient documentation and filing system for both paper and electronic records</w:t>
                        </w:r>
                        <w:r>
                          <w:rPr>
                            <w:color w:val="161617"/>
                            <w:spacing w:val="-1"/>
                          </w:rPr>
                          <w:t>.</w:t>
                        </w:r>
                      </w:p>
                      <w:p w:rsidR="00616399" w:rsidRDefault="00616399" w:rsidP="0010011A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616399" w:rsidRDefault="00616399" w:rsidP="00616399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616399">
                          <w:rPr>
                            <w:color w:val="161617"/>
                            <w:spacing w:val="-1"/>
                          </w:rPr>
                          <w:t>Maintains customer confidence and protects operations by keeping information confidential.</w:t>
                        </w:r>
                      </w:p>
                      <w:p w:rsidR="00AD292B" w:rsidRDefault="00AD292B" w:rsidP="00616399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0011A" w:rsidRDefault="00AD292B" w:rsidP="00784C89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AD292B">
                          <w:rPr>
                            <w:color w:val="161617"/>
                            <w:spacing w:val="-1"/>
                          </w:rPr>
                          <w:t>Produce professional quality reports, presentations and briefs</w:t>
                        </w:r>
                        <w:r>
                          <w:rPr>
                            <w:color w:val="161617"/>
                            <w:spacing w:val="-1"/>
                          </w:rPr>
                          <w:t>.</w:t>
                        </w:r>
                      </w:p>
                      <w:p w:rsidR="00784C89" w:rsidRPr="00F91BE3" w:rsidRDefault="00784C89" w:rsidP="00784C89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</w:tc>
                  </w:tr>
                </w:tbl>
                <w:p w:rsidR="006A59C0" w:rsidRPr="006A59C0" w:rsidRDefault="006A59C0" w:rsidP="006A59C0">
                  <w:pPr>
                    <w:pStyle w:val="ListParagraph"/>
                  </w:pPr>
                </w:p>
              </w:tc>
            </w:tr>
            <w:tr w:rsidR="001A3FEE" w:rsidRPr="00080E68" w:rsidTr="005500AC">
              <w:trPr>
                <w:trHeight w:val="264"/>
              </w:trPr>
              <w:tc>
                <w:tcPr>
                  <w:tcW w:w="1017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A3FEE" w:rsidRPr="00080E68" w:rsidRDefault="00784C89" w:rsidP="001A3FEE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 w:rsidRPr="001109D2"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P</w:t>
                  </w: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>rofessional Experience</w:t>
                  </w:r>
                </w:p>
              </w:tc>
            </w:tr>
            <w:tr w:rsidR="001A3FEE" w:rsidRPr="00080E68" w:rsidTr="005500AC">
              <w:trPr>
                <w:trHeight w:val="6732"/>
              </w:trPr>
              <w:tc>
                <w:tcPr>
                  <w:tcW w:w="10175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A3FEE" w:rsidRPr="00B64D40" w:rsidRDefault="001A3FEE" w:rsidP="001A3FEE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tbl>
                  <w:tblPr>
                    <w:tblW w:w="9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06"/>
                    <w:gridCol w:w="7805"/>
                  </w:tblGrid>
                  <w:tr w:rsidR="001A3FEE" w:rsidRPr="00080E68" w:rsidTr="00DB71EC">
                    <w:trPr>
                      <w:trHeight w:val="365"/>
                    </w:trPr>
                    <w:tc>
                      <w:tcPr>
                        <w:tcW w:w="2106" w:type="dxa"/>
                        <w:vAlign w:val="center"/>
                      </w:tcPr>
                      <w:p w:rsidR="001A3FEE" w:rsidRPr="00AD292B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AD292B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Company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1A3FEE" w:rsidRPr="00F91BE3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AD292B">
                          <w:rPr>
                            <w:color w:val="161617"/>
                            <w:spacing w:val="-1"/>
                          </w:rPr>
                          <w:t>IDEAS AHEAD AV SOLUTIONS Pvt Ltd.</w:t>
                        </w:r>
                      </w:p>
                    </w:tc>
                  </w:tr>
                  <w:tr w:rsidR="001A3FEE" w:rsidRPr="00080E68" w:rsidTr="00DB71EC">
                    <w:trPr>
                      <w:trHeight w:val="382"/>
                    </w:trPr>
                    <w:tc>
                      <w:tcPr>
                        <w:tcW w:w="2106" w:type="dxa"/>
                        <w:vAlign w:val="center"/>
                      </w:tcPr>
                      <w:p w:rsidR="001A3FEE" w:rsidRPr="001109D2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Duration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1A3FEE" w:rsidRPr="00F91BE3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F91BE3">
                          <w:rPr>
                            <w:color w:val="161617"/>
                            <w:spacing w:val="-1"/>
                          </w:rPr>
                          <w:t>Sept 201</w:t>
                        </w:r>
                        <w:r>
                          <w:rPr>
                            <w:color w:val="161617"/>
                            <w:spacing w:val="-1"/>
                          </w:rPr>
                          <w:t>2</w:t>
                        </w:r>
                        <w:r w:rsidRPr="00F91BE3">
                          <w:rPr>
                            <w:color w:val="161617"/>
                            <w:spacing w:val="-1"/>
                          </w:rPr>
                          <w:t xml:space="preserve"> – Aug 201</w:t>
                        </w:r>
                        <w:r w:rsidR="00D72406">
                          <w:rPr>
                            <w:color w:val="161617"/>
                            <w:spacing w:val="-1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</w:tr>
                  <w:tr w:rsidR="001A3FEE" w:rsidRPr="00080E68" w:rsidTr="00DB71EC">
                    <w:trPr>
                      <w:trHeight w:val="365"/>
                    </w:trPr>
                    <w:tc>
                      <w:tcPr>
                        <w:tcW w:w="2106" w:type="dxa"/>
                        <w:vAlign w:val="center"/>
                      </w:tcPr>
                      <w:p w:rsidR="001A3FEE" w:rsidRPr="001109D2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1A3FEE" w:rsidRPr="00F91BE3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>
                          <w:rPr>
                            <w:color w:val="161617"/>
                            <w:spacing w:val="-1"/>
                          </w:rPr>
                          <w:t>Purchase</w:t>
                        </w:r>
                        <w:r w:rsidRPr="00F91BE3">
                          <w:rPr>
                            <w:color w:val="161617"/>
                            <w:spacing w:val="-1"/>
                          </w:rPr>
                          <w:t xml:space="preserve"> Executive</w:t>
                        </w:r>
                      </w:p>
                    </w:tc>
                  </w:tr>
                  <w:tr w:rsidR="001A3FEE" w:rsidRPr="00080E68" w:rsidTr="00DB71EC">
                    <w:trPr>
                      <w:trHeight w:val="723"/>
                    </w:trPr>
                    <w:tc>
                      <w:tcPr>
                        <w:tcW w:w="2106" w:type="dxa"/>
                        <w:vAlign w:val="center"/>
                      </w:tcPr>
                      <w:p w:rsidR="001A3FEE" w:rsidRPr="001109D2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Company Profile: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1A3FEE" w:rsidRPr="00F91BE3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300257">
                          <w:rPr>
                            <w:color w:val="161617"/>
                            <w:spacing w:val="-1"/>
                          </w:rPr>
                          <w:t>Ideas Ahead Specify design, Install, Integrate, Maintain and Operate complex audiovisual systems for corporate and public sector customers.</w:t>
                        </w:r>
                      </w:p>
                    </w:tc>
                  </w:tr>
                  <w:tr w:rsidR="001A3FEE" w:rsidRPr="00080E68" w:rsidTr="00DB71EC">
                    <w:trPr>
                      <w:trHeight w:val="4505"/>
                    </w:trPr>
                    <w:tc>
                      <w:tcPr>
                        <w:tcW w:w="2106" w:type="dxa"/>
                      </w:tcPr>
                      <w:p w:rsidR="001A3FEE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</w:p>
                      <w:p w:rsidR="001A3FEE" w:rsidRPr="001109D2" w:rsidRDefault="001A3FEE" w:rsidP="001A3FEE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Responsibilities:</w:t>
                        </w:r>
                      </w:p>
                    </w:tc>
                    <w:tc>
                      <w:tcPr>
                        <w:tcW w:w="7805" w:type="dxa"/>
                      </w:tcPr>
                      <w:p w:rsid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HR – Interview preparation for new recruitments and scheduling time for the candidates</w:t>
                        </w:r>
                        <w:r>
                          <w:rPr>
                            <w:color w:val="161617"/>
                            <w:spacing w:val="-1"/>
                          </w:rPr>
                          <w:t>.</w:t>
                        </w: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Disbursement of wages to housekeeping staff, preparation of cash vouchers for miscellaneous expenditures.</w:t>
                        </w: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Raising purchase order for vendors and follow up the same for receiving the goods.</w:t>
                        </w:r>
                      </w:p>
                      <w:p w:rsid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Vendor management- Oversee acquisition, installation and commissioning of equipment’s that are required for the facility.</w:t>
                        </w: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Communicating with vendors for enquiry and getting the quotation for raising purchase based on the lowest purchase price.</w:t>
                        </w: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</w:p>
                      <w:p w:rsidR="001A3FEE" w:rsidRPr="001A3FEE" w:rsidRDefault="001A3FEE" w:rsidP="001A3FEE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Maintaining AMC files and renewing the same on due dates</w:t>
                        </w:r>
                      </w:p>
                      <w:p w:rsidR="001A3FEE" w:rsidRPr="00F91BE3" w:rsidRDefault="001A3FEE" w:rsidP="00A85B86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1A3FEE">
                          <w:rPr>
                            <w:color w:val="161617"/>
                            <w:spacing w:val="-1"/>
                          </w:rPr>
                          <w:t>Opening new accounts and giving sufficient documents (company related and for personnel staff)</w:t>
                        </w:r>
                      </w:p>
                    </w:tc>
                  </w:tr>
                </w:tbl>
                <w:p w:rsidR="001A3FEE" w:rsidRPr="006A59C0" w:rsidRDefault="001A3FEE" w:rsidP="001A3FEE">
                  <w:pPr>
                    <w:pStyle w:val="ListParagraph"/>
                  </w:pPr>
                </w:p>
              </w:tc>
            </w:tr>
            <w:tr w:rsidR="00DB71EC" w:rsidRPr="00080E68" w:rsidTr="005500AC">
              <w:trPr>
                <w:trHeight w:val="264"/>
              </w:trPr>
              <w:tc>
                <w:tcPr>
                  <w:tcW w:w="1017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B71EC" w:rsidRPr="00080E68" w:rsidRDefault="00DB71EC" w:rsidP="00DB71EC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 xml:space="preserve">Academic Details: </w:t>
                  </w:r>
                </w:p>
              </w:tc>
            </w:tr>
            <w:tr w:rsidR="00DB71EC" w:rsidRPr="006A59C0" w:rsidTr="005500AC">
              <w:trPr>
                <w:trHeight w:val="1665"/>
              </w:trPr>
              <w:tc>
                <w:tcPr>
                  <w:tcW w:w="10175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DB71EC" w:rsidRPr="00B64D40" w:rsidRDefault="00DB71EC" w:rsidP="00DB71EC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tbl>
                  <w:tblPr>
                    <w:tblW w:w="98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7"/>
                    <w:gridCol w:w="7805"/>
                  </w:tblGrid>
                  <w:tr w:rsidR="00DB71EC" w:rsidRPr="00080E68" w:rsidTr="00DB71EC">
                    <w:trPr>
                      <w:trHeight w:val="365"/>
                    </w:trPr>
                    <w:tc>
                      <w:tcPr>
                        <w:tcW w:w="2047" w:type="dxa"/>
                        <w:vAlign w:val="center"/>
                      </w:tcPr>
                      <w:p w:rsidR="00DB71EC" w:rsidRPr="00AD292B" w:rsidRDefault="00DB71EC" w:rsidP="00DB71EC">
                        <w:pPr>
                          <w:pStyle w:val="BodyText"/>
                          <w:ind w:left="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EB4CA2">
                          <w:rPr>
                            <w:rFonts w:ascii="Century Gothic" w:hAnsi="Century Gothic" w:cs="Arial"/>
                            <w:b/>
                            <w:color w:val="3B3E42"/>
                            <w:sz w:val="24"/>
                          </w:rPr>
                          <w:t>2009 to 2012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DB71EC" w:rsidRPr="00296B73" w:rsidRDefault="00DB71EC" w:rsidP="00DB71EC">
                        <w:pPr>
                          <w:pStyle w:val="BodyText"/>
                          <w:ind w:left="0" w:firstLine="0"/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</w:pPr>
                        <w:r w:rsidRPr="00296B73"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  <w:t xml:space="preserve">Bachelor </w:t>
                        </w:r>
                        <w:r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  <w:t>o</w:t>
                        </w:r>
                        <w:r w:rsidRPr="00296B73"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  <w:t>f Computer Application.</w:t>
                        </w:r>
                      </w:p>
                      <w:p w:rsidR="00DB71EC" w:rsidRPr="00F91BE3" w:rsidRDefault="00DB71EC" w:rsidP="00DB71EC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296B73">
                          <w:rPr>
                            <w:color w:val="161617"/>
                            <w:spacing w:val="-1"/>
                          </w:rPr>
                          <w:t xml:space="preserve">Sri Jayendra Sarawathy Maha Vidhyalaya College, Bharathiyar </w:t>
                        </w:r>
                        <w:r w:rsidR="00F45F4F" w:rsidRPr="00296B73">
                          <w:rPr>
                            <w:color w:val="161617"/>
                            <w:spacing w:val="-1"/>
                          </w:rPr>
                          <w:t>University.</w:t>
                        </w:r>
                      </w:p>
                    </w:tc>
                  </w:tr>
                  <w:tr w:rsidR="00DB71EC" w:rsidRPr="00080E68" w:rsidTr="00DB71EC">
                    <w:trPr>
                      <w:trHeight w:val="382"/>
                    </w:trPr>
                    <w:tc>
                      <w:tcPr>
                        <w:tcW w:w="2047" w:type="dxa"/>
                        <w:vAlign w:val="center"/>
                      </w:tcPr>
                      <w:p w:rsidR="00DB71EC" w:rsidRPr="001109D2" w:rsidRDefault="00DB71EC" w:rsidP="00DB71EC">
                        <w:pPr>
                          <w:pStyle w:val="BodyText"/>
                          <w:ind w:left="0" w:firstLine="0"/>
                          <w:jc w:val="both"/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</w:pPr>
                        <w:r w:rsidRPr="001109D2">
                          <w:rPr>
                            <w:b/>
                            <w:color w:val="161617"/>
                            <w:spacing w:val="-1"/>
                            <w:sz w:val="24"/>
                          </w:rPr>
                          <w:t>Duration</w:t>
                        </w:r>
                      </w:p>
                    </w:tc>
                    <w:tc>
                      <w:tcPr>
                        <w:tcW w:w="7805" w:type="dxa"/>
                        <w:vAlign w:val="center"/>
                      </w:tcPr>
                      <w:p w:rsidR="00DB71EC" w:rsidRPr="00296B73" w:rsidRDefault="00DB71EC" w:rsidP="00DB71EC">
                        <w:pPr>
                          <w:pStyle w:val="BodyText"/>
                          <w:ind w:left="0" w:firstLine="0"/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</w:pPr>
                        <w:r w:rsidRPr="00296B73">
                          <w:rPr>
                            <w:b/>
                            <w:color w:val="161617"/>
                            <w:spacing w:val="-1"/>
                            <w:sz w:val="28"/>
                          </w:rPr>
                          <w:t>Higher Secondary School.</w:t>
                        </w:r>
                      </w:p>
                      <w:p w:rsidR="00DB71EC" w:rsidRPr="00F91BE3" w:rsidRDefault="00DB71EC" w:rsidP="00DB71EC">
                        <w:pPr>
                          <w:pStyle w:val="BodyText"/>
                          <w:ind w:left="140" w:firstLine="0"/>
                          <w:rPr>
                            <w:color w:val="161617"/>
                            <w:spacing w:val="-1"/>
                          </w:rPr>
                        </w:pPr>
                        <w:r w:rsidRPr="00296B73">
                          <w:rPr>
                            <w:color w:val="161617"/>
                            <w:spacing w:val="-1"/>
                          </w:rPr>
                          <w:t>Avichi HSS, Chennai, State Board Tamil Nadu.</w:t>
                        </w:r>
                      </w:p>
                    </w:tc>
                  </w:tr>
                </w:tbl>
                <w:p w:rsidR="00DB71EC" w:rsidRPr="006A59C0" w:rsidRDefault="00DB71EC" w:rsidP="00DB71EC">
                  <w:pPr>
                    <w:pStyle w:val="ListParagraph"/>
                  </w:pPr>
                </w:p>
              </w:tc>
            </w:tr>
          </w:tbl>
          <w:p w:rsidR="00CA5FF1" w:rsidRDefault="00CA5FF1" w:rsidP="00CA5FF1">
            <w:pPr>
              <w:spacing w:before="0" w:after="0"/>
              <w:rPr>
                <w:rFonts w:ascii="Century Gothic" w:hAnsi="Century Gothic"/>
              </w:rPr>
            </w:pPr>
          </w:p>
          <w:tbl>
            <w:tblPr>
              <w:tblW w:w="1017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70"/>
            </w:tblGrid>
            <w:tr w:rsidR="00DB71EC" w:rsidRPr="00080E68" w:rsidTr="005500AC">
              <w:trPr>
                <w:trHeight w:val="264"/>
              </w:trPr>
              <w:tc>
                <w:tcPr>
                  <w:tcW w:w="101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B71EC" w:rsidRPr="00080E68" w:rsidRDefault="00DB71EC" w:rsidP="00DB71EC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 xml:space="preserve">Personnel Details: </w:t>
                  </w:r>
                </w:p>
              </w:tc>
            </w:tr>
            <w:tr w:rsidR="00DB71EC" w:rsidRPr="006A59C0" w:rsidTr="005500AC">
              <w:trPr>
                <w:trHeight w:val="1665"/>
              </w:trPr>
              <w:tc>
                <w:tcPr>
                  <w:tcW w:w="1017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DB71EC" w:rsidRPr="00B64D40" w:rsidRDefault="00DB71EC" w:rsidP="00DB71EC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</w:p>
                <w:tbl>
                  <w:tblPr>
                    <w:tblW w:w="96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09"/>
                    <w:gridCol w:w="7660"/>
                  </w:tblGrid>
                  <w:tr w:rsidR="00DB71EC" w:rsidRPr="00080E68" w:rsidTr="005500AC">
                    <w:trPr>
                      <w:trHeight w:val="281"/>
                    </w:trPr>
                    <w:tc>
                      <w:tcPr>
                        <w:tcW w:w="2009" w:type="dxa"/>
                        <w:vAlign w:val="center"/>
                      </w:tcPr>
                      <w:p w:rsidR="00DB71EC" w:rsidRPr="00AD292B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Name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DB71EC" w:rsidRPr="00F91BE3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Novel Deepika J</w:t>
                        </w:r>
                      </w:p>
                    </w:tc>
                  </w:tr>
                  <w:tr w:rsidR="00DB71E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DB71E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Date of Birth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DB71EC" w:rsidRPr="00F91BE3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02/05/1991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Nationality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Indian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Gender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Female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Marital Status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Married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Linguistic Skills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English, Telugu, Tamil &amp; Malayalam.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Passport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L7703992</w:t>
                        </w:r>
                      </w:p>
                    </w:tc>
                  </w:tr>
                  <w:tr w:rsidR="005500AC" w:rsidRPr="00080E68" w:rsidTr="005500AC">
                    <w:trPr>
                      <w:trHeight w:val="294"/>
                    </w:trPr>
                    <w:tc>
                      <w:tcPr>
                        <w:tcW w:w="2009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QID</w:t>
                        </w:r>
                      </w:p>
                    </w:tc>
                    <w:tc>
                      <w:tcPr>
                        <w:tcW w:w="7660" w:type="dxa"/>
                        <w:vAlign w:val="center"/>
                      </w:tcPr>
                      <w:p w:rsidR="005500AC" w:rsidRPr="005500AC" w:rsidRDefault="005500AC" w:rsidP="005500AC">
                        <w:pPr>
                          <w:pStyle w:val="BodyText"/>
                          <w:ind w:left="140" w:firstLine="0"/>
                          <w:jc w:val="both"/>
                          <w:rPr>
                            <w:color w:val="161617"/>
                            <w:spacing w:val="-1"/>
                          </w:rPr>
                        </w:pPr>
                        <w:r w:rsidRPr="005500AC">
                          <w:rPr>
                            <w:color w:val="161617"/>
                            <w:spacing w:val="-1"/>
                          </w:rPr>
                          <w:t>29135635010</w:t>
                        </w:r>
                      </w:p>
                    </w:tc>
                  </w:tr>
                </w:tbl>
                <w:p w:rsidR="00DB71EC" w:rsidRPr="006A59C0" w:rsidRDefault="00DB71EC" w:rsidP="00DB71EC">
                  <w:pPr>
                    <w:pStyle w:val="ListParagraph"/>
                  </w:pPr>
                </w:p>
              </w:tc>
            </w:tr>
          </w:tbl>
          <w:p w:rsidR="00DB71EC" w:rsidRDefault="00DB71EC" w:rsidP="00CA5FF1">
            <w:pPr>
              <w:spacing w:before="0" w:after="0"/>
              <w:rPr>
                <w:rFonts w:ascii="Century Gothic" w:hAnsi="Century Gothic"/>
              </w:rPr>
            </w:pPr>
          </w:p>
          <w:tbl>
            <w:tblPr>
              <w:tblW w:w="1017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70"/>
            </w:tblGrid>
            <w:tr w:rsidR="005500AC" w:rsidRPr="00080E68" w:rsidTr="00F45F4F">
              <w:trPr>
                <w:trHeight w:val="264"/>
              </w:trPr>
              <w:tc>
                <w:tcPr>
                  <w:tcW w:w="101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500AC" w:rsidRPr="00080E68" w:rsidRDefault="005500AC" w:rsidP="005500AC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bCs/>
                      <w:color w:val="3B3E42"/>
                    </w:rPr>
                  </w:pPr>
                  <w:r>
                    <w:rPr>
                      <w:rFonts w:ascii="Century Gothic" w:hAnsi="Century Gothic" w:cs="Arial"/>
                      <w:b/>
                      <w:color w:val="3B3E42"/>
                      <w:sz w:val="22"/>
                      <w:szCs w:val="22"/>
                    </w:rPr>
                    <w:t xml:space="preserve">Declaration: </w:t>
                  </w:r>
                </w:p>
              </w:tc>
            </w:tr>
            <w:tr w:rsidR="005500AC" w:rsidRPr="006A59C0" w:rsidTr="00F45F4F">
              <w:trPr>
                <w:trHeight w:val="1233"/>
              </w:trPr>
              <w:tc>
                <w:tcPr>
                  <w:tcW w:w="1017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5500AC" w:rsidRPr="00080E68" w:rsidRDefault="005500AC" w:rsidP="005500AC">
                  <w:pPr>
                    <w:pStyle w:val="BodyText"/>
                    <w:ind w:left="140" w:firstLine="0"/>
                    <w:jc w:val="both"/>
                    <w:rPr>
                      <w:rFonts w:ascii="Century Gothic" w:hAnsi="Century Gothic" w:cs="Arial"/>
                    </w:rPr>
                  </w:pPr>
                  <w:r w:rsidRPr="00080E68">
                    <w:rPr>
                      <w:rFonts w:ascii="Century Gothic" w:hAnsi="Century Gothic" w:cs="Arial"/>
                    </w:rPr>
                    <w:t xml:space="preserve">   </w:t>
                  </w:r>
                  <w:r w:rsidRPr="00784C89">
                    <w:rPr>
                      <w:color w:val="161617"/>
                      <w:spacing w:val="-1"/>
                    </w:rPr>
                    <w:t>I hereby declare that, all the details furnished in my resume are true to the best of my knowledge and belief.</w:t>
                  </w:r>
                </w:p>
                <w:p w:rsidR="005500AC" w:rsidRPr="00080E68" w:rsidRDefault="005500AC" w:rsidP="005500AC">
                  <w:pPr>
                    <w:spacing w:after="0" w:line="240" w:lineRule="auto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  <w:p w:rsidR="005500AC" w:rsidRPr="00784C89" w:rsidRDefault="005500AC" w:rsidP="005500AC">
                  <w:pPr>
                    <w:pStyle w:val="BodyText"/>
                    <w:ind w:left="140" w:firstLine="0"/>
                    <w:jc w:val="both"/>
                    <w:rPr>
                      <w:color w:val="161617"/>
                      <w:spacing w:val="-1"/>
                    </w:rPr>
                  </w:pPr>
                  <w:r w:rsidRPr="00784C89">
                    <w:rPr>
                      <w:color w:val="161617"/>
                      <w:spacing w:val="-1"/>
                    </w:rPr>
                    <w:t>Place: Qatar</w:t>
                  </w:r>
                  <w:r>
                    <w:rPr>
                      <w:color w:val="161617"/>
                      <w:spacing w:val="-1"/>
                    </w:rPr>
                    <w:t xml:space="preserve">                      </w:t>
                  </w:r>
                  <w:r w:rsidRPr="00784C89">
                    <w:rPr>
                      <w:color w:val="161617"/>
                      <w:spacing w:val="-1"/>
                    </w:rPr>
                    <w:t xml:space="preserve">                                                                                                            Novel Deepika J</w:t>
                  </w:r>
                </w:p>
                <w:p w:rsidR="005500AC" w:rsidRPr="006A59C0" w:rsidRDefault="005500AC" w:rsidP="005500AC">
                  <w:pPr>
                    <w:pStyle w:val="ListParagraph"/>
                    <w:ind w:left="0"/>
                  </w:pPr>
                  <w:r w:rsidRPr="00784C89">
                    <w:rPr>
                      <w:color w:val="161617"/>
                      <w:spacing w:val="-1"/>
                    </w:rPr>
                    <w:t>Date:   20/10/2018</w:t>
                  </w:r>
                </w:p>
              </w:tc>
            </w:tr>
          </w:tbl>
          <w:p w:rsidR="005500AC" w:rsidRPr="00080E68" w:rsidRDefault="005500AC" w:rsidP="00CA5FF1">
            <w:pPr>
              <w:spacing w:before="0" w:after="0"/>
              <w:rPr>
                <w:rFonts w:ascii="Century Gothic" w:hAnsi="Century Gothic"/>
                <w:vanish/>
              </w:rPr>
            </w:pPr>
          </w:p>
          <w:p w:rsidR="00786FE7" w:rsidRPr="00080E68" w:rsidRDefault="00786FE7" w:rsidP="005F7284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07914" w:rsidRPr="00407914" w:rsidRDefault="00407914" w:rsidP="006A5EFF"/>
    <w:sectPr w:rsidR="00407914" w:rsidRPr="00407914" w:rsidSect="00F97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55" w:rsidRDefault="00D74855" w:rsidP="00072CEB">
      <w:pPr>
        <w:spacing w:before="0" w:after="0" w:line="240" w:lineRule="auto"/>
      </w:pPr>
      <w:r>
        <w:separator/>
      </w:r>
    </w:p>
  </w:endnote>
  <w:endnote w:type="continuationSeparator" w:id="0">
    <w:p w:rsidR="00D74855" w:rsidRDefault="00D74855" w:rsidP="00072C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55" w:rsidRDefault="00D74855" w:rsidP="00072CEB">
      <w:pPr>
        <w:spacing w:before="0" w:after="0" w:line="240" w:lineRule="auto"/>
      </w:pPr>
      <w:r>
        <w:separator/>
      </w:r>
    </w:p>
  </w:footnote>
  <w:footnote w:type="continuationSeparator" w:id="0">
    <w:p w:rsidR="00D74855" w:rsidRDefault="00D74855" w:rsidP="00072C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072"/>
    <w:multiLevelType w:val="hybridMultilevel"/>
    <w:tmpl w:val="AC4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4AA"/>
    <w:multiLevelType w:val="hybridMultilevel"/>
    <w:tmpl w:val="8F2CEE96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2A50A7A"/>
    <w:multiLevelType w:val="hybridMultilevel"/>
    <w:tmpl w:val="4C1ADCF4"/>
    <w:lvl w:ilvl="0" w:tplc="19E47DB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default"/>
        <w:w w:val="85"/>
        <w:sz w:val="22"/>
        <w:szCs w:val="22"/>
      </w:rPr>
    </w:lvl>
    <w:lvl w:ilvl="1" w:tplc="6E229F2E">
      <w:start w:val="1"/>
      <w:numFmt w:val="bullet"/>
      <w:lvlText w:val=""/>
      <w:lvlJc w:val="left"/>
      <w:pPr>
        <w:ind w:left="720" w:hanging="180"/>
      </w:pPr>
      <w:rPr>
        <w:rFonts w:ascii="Symbol" w:eastAsia="Symbol" w:hAnsi="Symbol" w:hint="default"/>
        <w:sz w:val="20"/>
        <w:szCs w:val="20"/>
      </w:rPr>
    </w:lvl>
    <w:lvl w:ilvl="2" w:tplc="3AFAFB04">
      <w:start w:val="1"/>
      <w:numFmt w:val="bullet"/>
      <w:lvlText w:val="•"/>
      <w:lvlJc w:val="left"/>
      <w:pPr>
        <w:ind w:left="2726" w:hanging="180"/>
      </w:pPr>
      <w:rPr>
        <w:rFonts w:hint="default"/>
      </w:rPr>
    </w:lvl>
    <w:lvl w:ilvl="3" w:tplc="7C80DDD0">
      <w:start w:val="1"/>
      <w:numFmt w:val="bullet"/>
      <w:lvlText w:val="•"/>
      <w:lvlJc w:val="left"/>
      <w:pPr>
        <w:ind w:left="3729" w:hanging="180"/>
      </w:pPr>
      <w:rPr>
        <w:rFonts w:hint="default"/>
      </w:rPr>
    </w:lvl>
    <w:lvl w:ilvl="4" w:tplc="F83A8002">
      <w:start w:val="1"/>
      <w:numFmt w:val="bullet"/>
      <w:lvlText w:val="•"/>
      <w:lvlJc w:val="left"/>
      <w:pPr>
        <w:ind w:left="4732" w:hanging="180"/>
      </w:pPr>
      <w:rPr>
        <w:rFonts w:hint="default"/>
      </w:rPr>
    </w:lvl>
    <w:lvl w:ilvl="5" w:tplc="5BB6E92E">
      <w:start w:val="1"/>
      <w:numFmt w:val="bullet"/>
      <w:lvlText w:val="•"/>
      <w:lvlJc w:val="left"/>
      <w:pPr>
        <w:ind w:left="5735" w:hanging="180"/>
      </w:pPr>
      <w:rPr>
        <w:rFonts w:hint="default"/>
      </w:rPr>
    </w:lvl>
    <w:lvl w:ilvl="6" w:tplc="276838FE">
      <w:start w:val="1"/>
      <w:numFmt w:val="bullet"/>
      <w:lvlText w:val="•"/>
      <w:lvlJc w:val="left"/>
      <w:pPr>
        <w:ind w:left="6738" w:hanging="180"/>
      </w:pPr>
      <w:rPr>
        <w:rFonts w:hint="default"/>
      </w:rPr>
    </w:lvl>
    <w:lvl w:ilvl="7" w:tplc="D262BB5C">
      <w:start w:val="1"/>
      <w:numFmt w:val="bullet"/>
      <w:lvlText w:val="•"/>
      <w:lvlJc w:val="left"/>
      <w:pPr>
        <w:ind w:left="7741" w:hanging="180"/>
      </w:pPr>
      <w:rPr>
        <w:rFonts w:hint="default"/>
      </w:rPr>
    </w:lvl>
    <w:lvl w:ilvl="8" w:tplc="33360888">
      <w:start w:val="1"/>
      <w:numFmt w:val="bullet"/>
      <w:lvlText w:val="•"/>
      <w:lvlJc w:val="left"/>
      <w:pPr>
        <w:ind w:left="8744" w:hanging="180"/>
      </w:pPr>
      <w:rPr>
        <w:rFonts w:hint="default"/>
      </w:rPr>
    </w:lvl>
  </w:abstractNum>
  <w:abstractNum w:abstractNumId="3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601"/>
    <w:multiLevelType w:val="hybridMultilevel"/>
    <w:tmpl w:val="AC4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3BBA"/>
    <w:multiLevelType w:val="multilevel"/>
    <w:tmpl w:val="249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56923"/>
    <w:multiLevelType w:val="multilevel"/>
    <w:tmpl w:val="FFAAD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F60A16"/>
    <w:multiLevelType w:val="hybridMultilevel"/>
    <w:tmpl w:val="1A5E11BA"/>
    <w:lvl w:ilvl="0" w:tplc="67B2926C">
      <w:start w:val="1"/>
      <w:numFmt w:val="decimal"/>
      <w:lvlText w:val="%1."/>
      <w:lvlJc w:val="left"/>
      <w:pPr>
        <w:ind w:left="720" w:hanging="360"/>
      </w:pPr>
      <w:rPr>
        <w:color w:val="806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638"/>
    <w:multiLevelType w:val="hybridMultilevel"/>
    <w:tmpl w:val="A500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0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4F091D"/>
    <w:multiLevelType w:val="hybridMultilevel"/>
    <w:tmpl w:val="A2703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5573B"/>
    <w:multiLevelType w:val="hybridMultilevel"/>
    <w:tmpl w:val="141614A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2C9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BB530B"/>
    <w:multiLevelType w:val="hybridMultilevel"/>
    <w:tmpl w:val="E68E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AA4"/>
    <w:multiLevelType w:val="multilevel"/>
    <w:tmpl w:val="FFAAD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AF0E71"/>
    <w:multiLevelType w:val="hybridMultilevel"/>
    <w:tmpl w:val="63288E22"/>
    <w:lvl w:ilvl="0" w:tplc="5AE6840C">
      <w:start w:val="1"/>
      <w:numFmt w:val="bullet"/>
      <w:lvlText w:val=""/>
      <w:lvlJc w:val="left"/>
      <w:pPr>
        <w:ind w:left="605" w:hanging="195"/>
      </w:pPr>
      <w:rPr>
        <w:rFonts w:ascii="Symbol" w:eastAsia="Symbol" w:hAnsi="Symbol" w:hint="default"/>
        <w:sz w:val="22"/>
        <w:szCs w:val="22"/>
      </w:rPr>
    </w:lvl>
    <w:lvl w:ilvl="1" w:tplc="419442FC">
      <w:start w:val="1"/>
      <w:numFmt w:val="bullet"/>
      <w:lvlText w:val="•"/>
      <w:lvlJc w:val="left"/>
      <w:pPr>
        <w:ind w:left="1591" w:hanging="195"/>
      </w:pPr>
      <w:rPr>
        <w:rFonts w:hint="default"/>
      </w:rPr>
    </w:lvl>
    <w:lvl w:ilvl="2" w:tplc="14AE988A">
      <w:start w:val="1"/>
      <w:numFmt w:val="bullet"/>
      <w:lvlText w:val="•"/>
      <w:lvlJc w:val="left"/>
      <w:pPr>
        <w:ind w:left="2578" w:hanging="195"/>
      </w:pPr>
      <w:rPr>
        <w:rFonts w:hint="default"/>
      </w:rPr>
    </w:lvl>
    <w:lvl w:ilvl="3" w:tplc="83F4B5E8">
      <w:start w:val="1"/>
      <w:numFmt w:val="bullet"/>
      <w:lvlText w:val="•"/>
      <w:lvlJc w:val="left"/>
      <w:pPr>
        <w:ind w:left="3564" w:hanging="195"/>
      </w:pPr>
      <w:rPr>
        <w:rFonts w:hint="default"/>
      </w:rPr>
    </w:lvl>
    <w:lvl w:ilvl="4" w:tplc="337EE61E">
      <w:start w:val="1"/>
      <w:numFmt w:val="bullet"/>
      <w:lvlText w:val="•"/>
      <w:lvlJc w:val="left"/>
      <w:pPr>
        <w:ind w:left="4551" w:hanging="195"/>
      </w:pPr>
      <w:rPr>
        <w:rFonts w:hint="default"/>
      </w:rPr>
    </w:lvl>
    <w:lvl w:ilvl="5" w:tplc="BA888562">
      <w:start w:val="1"/>
      <w:numFmt w:val="bullet"/>
      <w:lvlText w:val="•"/>
      <w:lvlJc w:val="left"/>
      <w:pPr>
        <w:ind w:left="5537" w:hanging="195"/>
      </w:pPr>
      <w:rPr>
        <w:rFonts w:hint="default"/>
      </w:rPr>
    </w:lvl>
    <w:lvl w:ilvl="6" w:tplc="6246A7E0">
      <w:start w:val="1"/>
      <w:numFmt w:val="bullet"/>
      <w:lvlText w:val="•"/>
      <w:lvlJc w:val="left"/>
      <w:pPr>
        <w:ind w:left="6524" w:hanging="195"/>
      </w:pPr>
      <w:rPr>
        <w:rFonts w:hint="default"/>
      </w:rPr>
    </w:lvl>
    <w:lvl w:ilvl="7" w:tplc="EBA6E6B8">
      <w:start w:val="1"/>
      <w:numFmt w:val="bullet"/>
      <w:lvlText w:val="•"/>
      <w:lvlJc w:val="left"/>
      <w:pPr>
        <w:ind w:left="7510" w:hanging="195"/>
      </w:pPr>
      <w:rPr>
        <w:rFonts w:hint="default"/>
      </w:rPr>
    </w:lvl>
    <w:lvl w:ilvl="8" w:tplc="CA20AB88">
      <w:start w:val="1"/>
      <w:numFmt w:val="bullet"/>
      <w:lvlText w:val="•"/>
      <w:lvlJc w:val="left"/>
      <w:pPr>
        <w:ind w:left="8497" w:hanging="195"/>
      </w:pPr>
      <w:rPr>
        <w:rFonts w:hint="default"/>
      </w:rPr>
    </w:lvl>
  </w:abstractNum>
  <w:abstractNum w:abstractNumId="17" w15:restartNumberingAfterBreak="0">
    <w:nsid w:val="41CB5921"/>
    <w:multiLevelType w:val="hybridMultilevel"/>
    <w:tmpl w:val="309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05071"/>
    <w:multiLevelType w:val="multilevel"/>
    <w:tmpl w:val="877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663166"/>
    <w:multiLevelType w:val="hybridMultilevel"/>
    <w:tmpl w:val="89C49442"/>
    <w:lvl w:ilvl="0" w:tplc="D052934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FF5000"/>
    <w:multiLevelType w:val="multilevel"/>
    <w:tmpl w:val="2558E8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eastAsia="MS PMincho" w:hAnsi="Century Gothic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5D7D61"/>
    <w:multiLevelType w:val="hybridMultilevel"/>
    <w:tmpl w:val="D89C9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155CC"/>
    <w:multiLevelType w:val="hybridMultilevel"/>
    <w:tmpl w:val="5DBA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D2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E6111C"/>
    <w:multiLevelType w:val="hybridMultilevel"/>
    <w:tmpl w:val="8B5AA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505D"/>
    <w:multiLevelType w:val="hybridMultilevel"/>
    <w:tmpl w:val="6E204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E547A0"/>
    <w:multiLevelType w:val="hybridMultilevel"/>
    <w:tmpl w:val="180A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D7EE1"/>
    <w:multiLevelType w:val="multilevel"/>
    <w:tmpl w:val="FFAAD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46346F"/>
    <w:multiLevelType w:val="hybridMultilevel"/>
    <w:tmpl w:val="9F8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0432A"/>
    <w:multiLevelType w:val="hybridMultilevel"/>
    <w:tmpl w:val="AC4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3794"/>
    <w:multiLevelType w:val="hybridMultilevel"/>
    <w:tmpl w:val="EB801418"/>
    <w:lvl w:ilvl="0" w:tplc="31D05D9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default"/>
        <w:w w:val="85"/>
        <w:sz w:val="22"/>
        <w:szCs w:val="22"/>
      </w:rPr>
    </w:lvl>
    <w:lvl w:ilvl="1" w:tplc="2F7AE40E">
      <w:start w:val="1"/>
      <w:numFmt w:val="bullet"/>
      <w:lvlText w:val=""/>
      <w:lvlJc w:val="left"/>
      <w:pPr>
        <w:ind w:left="720" w:hanging="180"/>
      </w:pPr>
      <w:rPr>
        <w:rFonts w:ascii="Symbol" w:eastAsia="Symbol" w:hAnsi="Symbol" w:hint="default"/>
        <w:sz w:val="20"/>
        <w:szCs w:val="20"/>
      </w:rPr>
    </w:lvl>
    <w:lvl w:ilvl="2" w:tplc="97E822D8">
      <w:start w:val="1"/>
      <w:numFmt w:val="bullet"/>
      <w:lvlText w:val="•"/>
      <w:lvlJc w:val="left"/>
      <w:pPr>
        <w:ind w:left="2726" w:hanging="180"/>
      </w:pPr>
      <w:rPr>
        <w:rFonts w:hint="default"/>
      </w:rPr>
    </w:lvl>
    <w:lvl w:ilvl="3" w:tplc="14F8F152">
      <w:start w:val="1"/>
      <w:numFmt w:val="bullet"/>
      <w:lvlText w:val="•"/>
      <w:lvlJc w:val="left"/>
      <w:pPr>
        <w:ind w:left="3729" w:hanging="180"/>
      </w:pPr>
      <w:rPr>
        <w:rFonts w:hint="default"/>
      </w:rPr>
    </w:lvl>
    <w:lvl w:ilvl="4" w:tplc="920E99BC">
      <w:start w:val="1"/>
      <w:numFmt w:val="bullet"/>
      <w:lvlText w:val="•"/>
      <w:lvlJc w:val="left"/>
      <w:pPr>
        <w:ind w:left="4732" w:hanging="180"/>
      </w:pPr>
      <w:rPr>
        <w:rFonts w:hint="default"/>
      </w:rPr>
    </w:lvl>
    <w:lvl w:ilvl="5" w:tplc="664CF030">
      <w:start w:val="1"/>
      <w:numFmt w:val="bullet"/>
      <w:lvlText w:val="•"/>
      <w:lvlJc w:val="left"/>
      <w:pPr>
        <w:ind w:left="5735" w:hanging="180"/>
      </w:pPr>
      <w:rPr>
        <w:rFonts w:hint="default"/>
      </w:rPr>
    </w:lvl>
    <w:lvl w:ilvl="6" w:tplc="EC38C1CA">
      <w:start w:val="1"/>
      <w:numFmt w:val="bullet"/>
      <w:lvlText w:val="•"/>
      <w:lvlJc w:val="left"/>
      <w:pPr>
        <w:ind w:left="6738" w:hanging="180"/>
      </w:pPr>
      <w:rPr>
        <w:rFonts w:hint="default"/>
      </w:rPr>
    </w:lvl>
    <w:lvl w:ilvl="7" w:tplc="0C50A89E">
      <w:start w:val="1"/>
      <w:numFmt w:val="bullet"/>
      <w:lvlText w:val="•"/>
      <w:lvlJc w:val="left"/>
      <w:pPr>
        <w:ind w:left="7741" w:hanging="180"/>
      </w:pPr>
      <w:rPr>
        <w:rFonts w:hint="default"/>
      </w:rPr>
    </w:lvl>
    <w:lvl w:ilvl="8" w:tplc="597C4446">
      <w:start w:val="1"/>
      <w:numFmt w:val="bullet"/>
      <w:lvlText w:val="•"/>
      <w:lvlJc w:val="left"/>
      <w:pPr>
        <w:ind w:left="8744" w:hanging="18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4"/>
  </w:num>
  <w:num w:numId="5">
    <w:abstractNumId w:val="25"/>
  </w:num>
  <w:num w:numId="6">
    <w:abstractNumId w:val="28"/>
  </w:num>
  <w:num w:numId="7">
    <w:abstractNumId w:val="8"/>
  </w:num>
  <w:num w:numId="8">
    <w:abstractNumId w:val="7"/>
  </w:num>
  <w:num w:numId="9">
    <w:abstractNumId w:val="23"/>
  </w:num>
  <w:num w:numId="10">
    <w:abstractNumId w:val="17"/>
  </w:num>
  <w:num w:numId="11">
    <w:abstractNumId w:val="30"/>
  </w:num>
  <w:num w:numId="12">
    <w:abstractNumId w:val="29"/>
  </w:num>
  <w:num w:numId="13">
    <w:abstractNumId w:val="33"/>
  </w:num>
  <w:num w:numId="14">
    <w:abstractNumId w:val="9"/>
  </w:num>
  <w:num w:numId="15">
    <w:abstractNumId w:val="12"/>
  </w:num>
  <w:num w:numId="16">
    <w:abstractNumId w:val="26"/>
  </w:num>
  <w:num w:numId="17">
    <w:abstractNumId w:val="6"/>
  </w:num>
  <w:num w:numId="18">
    <w:abstractNumId w:val="31"/>
  </w:num>
  <w:num w:numId="19">
    <w:abstractNumId w:val="15"/>
  </w:num>
  <w:num w:numId="20">
    <w:abstractNumId w:val="20"/>
  </w:num>
  <w:num w:numId="21">
    <w:abstractNumId w:val="0"/>
  </w:num>
  <w:num w:numId="22">
    <w:abstractNumId w:val="4"/>
  </w:num>
  <w:num w:numId="23">
    <w:abstractNumId w:val="19"/>
  </w:num>
  <w:num w:numId="24">
    <w:abstractNumId w:val="13"/>
  </w:num>
  <w:num w:numId="25">
    <w:abstractNumId w:val="10"/>
  </w:num>
  <w:num w:numId="26">
    <w:abstractNumId w:val="32"/>
  </w:num>
  <w:num w:numId="27">
    <w:abstractNumId w:val="21"/>
  </w:num>
  <w:num w:numId="28">
    <w:abstractNumId w:val="27"/>
  </w:num>
  <w:num w:numId="29">
    <w:abstractNumId w:val="11"/>
  </w:num>
  <w:num w:numId="30">
    <w:abstractNumId w:val="2"/>
  </w:num>
  <w:num w:numId="31">
    <w:abstractNumId w:val="18"/>
  </w:num>
  <w:num w:numId="32">
    <w:abstractNumId w:val="34"/>
  </w:num>
  <w:num w:numId="33">
    <w:abstractNumId w:val="5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BE"/>
    <w:rsid w:val="00047C6F"/>
    <w:rsid w:val="00052339"/>
    <w:rsid w:val="00062AD3"/>
    <w:rsid w:val="00072CEB"/>
    <w:rsid w:val="00080E68"/>
    <w:rsid w:val="00083491"/>
    <w:rsid w:val="000B2A5A"/>
    <w:rsid w:val="000B410E"/>
    <w:rsid w:val="000C0B0B"/>
    <w:rsid w:val="000D42B5"/>
    <w:rsid w:val="000E3687"/>
    <w:rsid w:val="000E5DD4"/>
    <w:rsid w:val="000F60BB"/>
    <w:rsid w:val="0010011A"/>
    <w:rsid w:val="00103C69"/>
    <w:rsid w:val="00106E7A"/>
    <w:rsid w:val="001109D2"/>
    <w:rsid w:val="001211DC"/>
    <w:rsid w:val="00130370"/>
    <w:rsid w:val="00146AF3"/>
    <w:rsid w:val="00153C9F"/>
    <w:rsid w:val="00157232"/>
    <w:rsid w:val="0018135E"/>
    <w:rsid w:val="001A3FEE"/>
    <w:rsid w:val="00215B45"/>
    <w:rsid w:val="00251A0B"/>
    <w:rsid w:val="00252099"/>
    <w:rsid w:val="00264995"/>
    <w:rsid w:val="00296B73"/>
    <w:rsid w:val="002A69FF"/>
    <w:rsid w:val="002D44B0"/>
    <w:rsid w:val="002F53EB"/>
    <w:rsid w:val="00300257"/>
    <w:rsid w:val="00300F53"/>
    <w:rsid w:val="003022F9"/>
    <w:rsid w:val="00315076"/>
    <w:rsid w:val="0031604D"/>
    <w:rsid w:val="003303B1"/>
    <w:rsid w:val="00363AE2"/>
    <w:rsid w:val="003A7EDE"/>
    <w:rsid w:val="003C3363"/>
    <w:rsid w:val="00405A4F"/>
    <w:rsid w:val="00407914"/>
    <w:rsid w:val="00423C0C"/>
    <w:rsid w:val="00450BCE"/>
    <w:rsid w:val="00454447"/>
    <w:rsid w:val="00461209"/>
    <w:rsid w:val="00470565"/>
    <w:rsid w:val="004A43F5"/>
    <w:rsid w:val="004A6190"/>
    <w:rsid w:val="004B56D5"/>
    <w:rsid w:val="004B7C59"/>
    <w:rsid w:val="004E46A6"/>
    <w:rsid w:val="00504C88"/>
    <w:rsid w:val="00532D43"/>
    <w:rsid w:val="005457A3"/>
    <w:rsid w:val="005500AC"/>
    <w:rsid w:val="00550765"/>
    <w:rsid w:val="00556A85"/>
    <w:rsid w:val="00556C88"/>
    <w:rsid w:val="00562696"/>
    <w:rsid w:val="00585626"/>
    <w:rsid w:val="005923EF"/>
    <w:rsid w:val="005B1D82"/>
    <w:rsid w:val="005D2C7B"/>
    <w:rsid w:val="005E6F9E"/>
    <w:rsid w:val="005F724D"/>
    <w:rsid w:val="005F7284"/>
    <w:rsid w:val="005F77BD"/>
    <w:rsid w:val="006025BE"/>
    <w:rsid w:val="00605B95"/>
    <w:rsid w:val="006068F3"/>
    <w:rsid w:val="00606CB9"/>
    <w:rsid w:val="00616399"/>
    <w:rsid w:val="006379AC"/>
    <w:rsid w:val="00641208"/>
    <w:rsid w:val="00652231"/>
    <w:rsid w:val="00653A1A"/>
    <w:rsid w:val="00656DE0"/>
    <w:rsid w:val="0066049D"/>
    <w:rsid w:val="00680134"/>
    <w:rsid w:val="0068753B"/>
    <w:rsid w:val="00694E29"/>
    <w:rsid w:val="006A59C0"/>
    <w:rsid w:val="006A5EFF"/>
    <w:rsid w:val="006B37E6"/>
    <w:rsid w:val="006B5652"/>
    <w:rsid w:val="006E5165"/>
    <w:rsid w:val="00701B47"/>
    <w:rsid w:val="007037F7"/>
    <w:rsid w:val="00704DF0"/>
    <w:rsid w:val="0071217C"/>
    <w:rsid w:val="0071476F"/>
    <w:rsid w:val="00733FB5"/>
    <w:rsid w:val="007544BA"/>
    <w:rsid w:val="007679FF"/>
    <w:rsid w:val="007847B2"/>
    <w:rsid w:val="00784C89"/>
    <w:rsid w:val="00786FE7"/>
    <w:rsid w:val="007B4119"/>
    <w:rsid w:val="007B71DE"/>
    <w:rsid w:val="007C3DA9"/>
    <w:rsid w:val="007E60B3"/>
    <w:rsid w:val="007E70AC"/>
    <w:rsid w:val="007E7964"/>
    <w:rsid w:val="00807D93"/>
    <w:rsid w:val="008106E8"/>
    <w:rsid w:val="0082189B"/>
    <w:rsid w:val="008312AB"/>
    <w:rsid w:val="00853F4E"/>
    <w:rsid w:val="00864960"/>
    <w:rsid w:val="008713DE"/>
    <w:rsid w:val="00891805"/>
    <w:rsid w:val="008A35E7"/>
    <w:rsid w:val="008B431B"/>
    <w:rsid w:val="008C5AED"/>
    <w:rsid w:val="008D4AF6"/>
    <w:rsid w:val="008D653C"/>
    <w:rsid w:val="008F5EE9"/>
    <w:rsid w:val="00904A1E"/>
    <w:rsid w:val="00912FA1"/>
    <w:rsid w:val="00914EC1"/>
    <w:rsid w:val="0096394C"/>
    <w:rsid w:val="009734EC"/>
    <w:rsid w:val="00995D39"/>
    <w:rsid w:val="009B3098"/>
    <w:rsid w:val="009F2958"/>
    <w:rsid w:val="009F79C8"/>
    <w:rsid w:val="00A050E5"/>
    <w:rsid w:val="00A1361E"/>
    <w:rsid w:val="00A34C4E"/>
    <w:rsid w:val="00A85B86"/>
    <w:rsid w:val="00A91114"/>
    <w:rsid w:val="00AC1E12"/>
    <w:rsid w:val="00AC6003"/>
    <w:rsid w:val="00AD292B"/>
    <w:rsid w:val="00AD48AD"/>
    <w:rsid w:val="00AE108B"/>
    <w:rsid w:val="00AE24D1"/>
    <w:rsid w:val="00B07DED"/>
    <w:rsid w:val="00B22A60"/>
    <w:rsid w:val="00B3375C"/>
    <w:rsid w:val="00B34E7A"/>
    <w:rsid w:val="00B45A4C"/>
    <w:rsid w:val="00B508D4"/>
    <w:rsid w:val="00B6135D"/>
    <w:rsid w:val="00B64D40"/>
    <w:rsid w:val="00B66545"/>
    <w:rsid w:val="00B73B70"/>
    <w:rsid w:val="00BA4255"/>
    <w:rsid w:val="00BB0FEC"/>
    <w:rsid w:val="00BB17F5"/>
    <w:rsid w:val="00BC5B35"/>
    <w:rsid w:val="00BD128C"/>
    <w:rsid w:val="00BD1E43"/>
    <w:rsid w:val="00BE76CE"/>
    <w:rsid w:val="00BF0E24"/>
    <w:rsid w:val="00BF2CCF"/>
    <w:rsid w:val="00BF4264"/>
    <w:rsid w:val="00C206E7"/>
    <w:rsid w:val="00C26549"/>
    <w:rsid w:val="00C331A3"/>
    <w:rsid w:val="00C333A1"/>
    <w:rsid w:val="00C61057"/>
    <w:rsid w:val="00C63A0F"/>
    <w:rsid w:val="00C93845"/>
    <w:rsid w:val="00C93E98"/>
    <w:rsid w:val="00C95175"/>
    <w:rsid w:val="00C96D2E"/>
    <w:rsid w:val="00CA1DB6"/>
    <w:rsid w:val="00CA4EDD"/>
    <w:rsid w:val="00CA5C8F"/>
    <w:rsid w:val="00CA5FF1"/>
    <w:rsid w:val="00CB1594"/>
    <w:rsid w:val="00CB3BBD"/>
    <w:rsid w:val="00CC540F"/>
    <w:rsid w:val="00CC5A81"/>
    <w:rsid w:val="00CF2674"/>
    <w:rsid w:val="00CF36A0"/>
    <w:rsid w:val="00CF57F3"/>
    <w:rsid w:val="00D04DF3"/>
    <w:rsid w:val="00D1097C"/>
    <w:rsid w:val="00D15BC8"/>
    <w:rsid w:val="00D17FA6"/>
    <w:rsid w:val="00D23A2B"/>
    <w:rsid w:val="00D34142"/>
    <w:rsid w:val="00D3484E"/>
    <w:rsid w:val="00D37974"/>
    <w:rsid w:val="00D46F69"/>
    <w:rsid w:val="00D51AE4"/>
    <w:rsid w:val="00D54F0D"/>
    <w:rsid w:val="00D72406"/>
    <w:rsid w:val="00D74855"/>
    <w:rsid w:val="00DB58C0"/>
    <w:rsid w:val="00DB5A85"/>
    <w:rsid w:val="00DB71EC"/>
    <w:rsid w:val="00DC37BB"/>
    <w:rsid w:val="00DE2EAE"/>
    <w:rsid w:val="00E12632"/>
    <w:rsid w:val="00E3050F"/>
    <w:rsid w:val="00E614BE"/>
    <w:rsid w:val="00E720DD"/>
    <w:rsid w:val="00E7678D"/>
    <w:rsid w:val="00E90997"/>
    <w:rsid w:val="00E93F7B"/>
    <w:rsid w:val="00EB4CA2"/>
    <w:rsid w:val="00EC0C58"/>
    <w:rsid w:val="00EC0C5B"/>
    <w:rsid w:val="00ED023E"/>
    <w:rsid w:val="00EE440F"/>
    <w:rsid w:val="00F45F4F"/>
    <w:rsid w:val="00F5209F"/>
    <w:rsid w:val="00F60F06"/>
    <w:rsid w:val="00F91BE3"/>
    <w:rsid w:val="00F94EB2"/>
    <w:rsid w:val="00F97440"/>
    <w:rsid w:val="00F97823"/>
    <w:rsid w:val="00FA4E51"/>
    <w:rsid w:val="00FA7B5B"/>
    <w:rsid w:val="00FD23D5"/>
    <w:rsid w:val="00FD5E3C"/>
    <w:rsid w:val="00FE1D7D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0B57D"/>
  <w15:chartTrackingRefBased/>
  <w15:docId w15:val="{F2F5F608-8D4B-7742-94B2-BD02016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MS PMincho" w:hAnsi="Century School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C9F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79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F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450BCE"/>
  </w:style>
  <w:style w:type="paragraph" w:styleId="Header">
    <w:name w:val="header"/>
    <w:basedOn w:val="Normal"/>
    <w:link w:val="HeaderChar"/>
    <w:uiPriority w:val="99"/>
    <w:unhideWhenUsed/>
    <w:rsid w:val="00072C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2CEB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72C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2CEB"/>
    <w:rPr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5F77BD"/>
    <w:pPr>
      <w:widowControl w:val="0"/>
      <w:spacing w:before="0" w:after="0" w:line="240" w:lineRule="auto"/>
      <w:ind w:left="720" w:hanging="180"/>
      <w:jc w:val="left"/>
    </w:pPr>
    <w:rPr>
      <w:rFonts w:ascii="Times New Roman" w:eastAsia="Times New Roman" w:hAnsi="Times New Roman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5F77BD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varun\AppData\Roaming\Microsoft\Templates\TP030000607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64913-1863-7943-B4C9-CD75CA9A57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TP030000607.dotx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vinodmani</dc:creator>
  <cp:keywords/>
  <cp:lastModifiedBy>Guest User</cp:lastModifiedBy>
  <cp:revision>2</cp:revision>
  <cp:lastPrinted>2018-11-05T22:55:00Z</cp:lastPrinted>
  <dcterms:created xsi:type="dcterms:W3CDTF">2018-12-06T07:05:00Z</dcterms:created>
  <dcterms:modified xsi:type="dcterms:W3CDTF">2018-12-06T07:05:00Z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